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5331" w:rsidP="00535331" w:rsidRDefault="00535331" w14:paraId="2E2F59A5" w14:textId="01D3AA75">
      <w:pPr>
        <w:pStyle w:val="MonthYear"/>
        <w:rPr>
          <w:sz w:val="32"/>
          <w:szCs w:val="32"/>
          <w:u w:val="single"/>
        </w:rPr>
      </w:pPr>
      <w:r>
        <w:rPr>
          <w:sz w:val="56"/>
          <w:szCs w:val="56"/>
          <w:u w:val="single"/>
        </w:rPr>
        <w:t xml:space="preserve">Arrival: </w:t>
      </w:r>
      <w:r>
        <w:rPr>
          <w:b/>
          <w:bCs/>
          <w:sz w:val="56"/>
          <w:szCs w:val="56"/>
          <w:u w:val="single"/>
        </w:rPr>
        <w:t>8:30a.m</w:t>
      </w:r>
      <w:r>
        <w:rPr>
          <w:sz w:val="56"/>
          <w:szCs w:val="56"/>
          <w:u w:val="single"/>
        </w:rPr>
        <w:t xml:space="preserve">. @ S.M.A.R.T. Adventures </w:t>
      </w:r>
      <w:r>
        <w:rPr>
          <w:sz w:val="32"/>
          <w:szCs w:val="32"/>
          <w:u w:val="single"/>
        </w:rPr>
        <w:t>[</w:t>
      </w:r>
      <w:r w:rsidR="000B5AAF">
        <w:rPr>
          <w:sz w:val="32"/>
          <w:szCs w:val="32"/>
          <w:u w:val="single"/>
        </w:rPr>
        <w:t>Direction’s</w:t>
      </w:r>
      <w:r>
        <w:rPr>
          <w:sz w:val="32"/>
          <w:szCs w:val="32"/>
          <w:u w:val="single"/>
        </w:rPr>
        <w:t xml:space="preserve"> tab on website] </w:t>
      </w:r>
    </w:p>
    <w:p w:rsidR="00535331" w:rsidP="00535331" w:rsidRDefault="00535331" w14:paraId="698ECC88" w14:textId="7777777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Morning: </w:t>
      </w:r>
      <w:r>
        <w:rPr>
          <w:b/>
          <w:bCs/>
          <w:sz w:val="56"/>
          <w:szCs w:val="56"/>
        </w:rPr>
        <w:t>9:15am-12:30p.m</w:t>
      </w:r>
    </w:p>
    <w:p w:rsidR="00535331" w:rsidP="00535331" w:rsidRDefault="00535331" w14:paraId="26496316" w14:textId="77777777">
      <w:pPr>
        <w:jc w:val="center"/>
        <w:rPr>
          <w:rFonts w:ascii="Droid Serif" w:hAnsi="Droid Serif"/>
          <w:sz w:val="43"/>
          <w:szCs w:val="72"/>
          <w:shd w:val="clear" w:color="auto" w:fill="FFFFFF"/>
        </w:rPr>
      </w:pPr>
      <w:r>
        <w:rPr>
          <w:rFonts w:ascii="Droid Serif" w:hAnsi="Droid Serif"/>
          <w:sz w:val="43"/>
          <w:szCs w:val="72"/>
          <w:shd w:val="clear" w:color="auto" w:fill="FFFFFF"/>
        </w:rPr>
        <w:t>(Kawasaki KLX 140, Yamaha TTR 125, TTR 230 or WR250F)</w:t>
      </w:r>
    </w:p>
    <w:p w:rsidR="00535331" w:rsidP="00535331" w:rsidRDefault="00535331" w14:paraId="686B091F" w14:textId="30ABE093">
      <w:pPr>
        <w:jc w:val="center"/>
        <w:rPr>
          <w:rFonts w:ascii="Droid Serif" w:hAnsi="Droid Serif"/>
          <w:sz w:val="43"/>
          <w:szCs w:val="72"/>
          <w:shd w:val="clear" w:color="auto" w:fill="FFFFFF"/>
        </w:rPr>
      </w:pPr>
      <w:r>
        <w:rPr>
          <w:rFonts w:ascii="Droid Serif" w:hAnsi="Droid Serif"/>
          <w:sz w:val="43"/>
          <w:szCs w:val="72"/>
          <w:shd w:val="clear" w:color="auto" w:fill="FFFFFF"/>
        </w:rPr>
        <w:t xml:space="preserve">Our morning session will consist of riding and training on a smaller dirt bike to build off-road riding skills. </w:t>
      </w:r>
    </w:p>
    <w:p w:rsidR="00535331" w:rsidP="00535331" w:rsidRDefault="00535331" w14:paraId="6D49EB10" w14:textId="77777777">
      <w:pPr>
        <w:jc w:val="center"/>
        <w:rPr>
          <w:rFonts w:ascii="Droid Serif" w:hAnsi="Droid Serif"/>
          <w:sz w:val="43"/>
          <w:szCs w:val="72"/>
          <w:shd w:val="clear" w:color="auto" w:fill="FFFFFF"/>
        </w:rPr>
      </w:pPr>
    </w:p>
    <w:p w:rsidR="00535331" w:rsidP="00535331" w:rsidRDefault="00535331" w14:paraId="47CBA7DE" w14:textId="77777777">
      <w:pPr>
        <w:ind w:left="3600" w:firstLine="720"/>
        <w:rPr>
          <w:rFonts w:ascii="Droid Serif" w:hAnsi="Droid Serif"/>
          <w:sz w:val="57"/>
          <w:szCs w:val="240"/>
          <w:shd w:val="clear" w:color="auto" w:fill="FFFFFF"/>
        </w:rPr>
      </w:pPr>
      <w:r>
        <w:rPr>
          <w:rFonts w:ascii="Droid Serif" w:hAnsi="Droid Serif"/>
          <w:sz w:val="57"/>
          <w:szCs w:val="240"/>
          <w:shd w:val="clear" w:color="auto" w:fill="FFFFFF"/>
        </w:rPr>
        <w:t xml:space="preserve">Afternoon: </w:t>
      </w:r>
      <w:r>
        <w:rPr>
          <w:rFonts w:ascii="Droid Serif" w:hAnsi="Droid Serif"/>
          <w:b/>
          <w:bCs/>
          <w:sz w:val="57"/>
          <w:szCs w:val="240"/>
          <w:shd w:val="clear" w:color="auto" w:fill="FFFFFF"/>
        </w:rPr>
        <w:t>1:30-3:30p.m</w:t>
      </w:r>
    </w:p>
    <w:p w:rsidR="00535331" w:rsidP="00535331" w:rsidRDefault="00535331" w14:paraId="6AF3CE95" w14:textId="0B710F4B">
      <w:pPr>
        <w:jc w:val="center"/>
        <w:rPr>
          <w:rFonts w:ascii="Droid Serif" w:hAnsi="Droid Serif"/>
          <w:sz w:val="43"/>
          <w:szCs w:val="43"/>
          <w:shd w:val="clear" w:color="auto" w:fill="FFFFFF"/>
        </w:rPr>
      </w:pPr>
      <w:r>
        <w:rPr>
          <w:rFonts w:ascii="Droid Serif" w:hAnsi="Droid Serif"/>
          <w:sz w:val="43"/>
          <w:szCs w:val="43"/>
          <w:shd w:val="clear" w:color="auto" w:fill="FFFFFF"/>
        </w:rPr>
        <w:t>Our afternoon session consists of taking one of our adventure bike’s out on the street, gravel roads [gentle trails depen</w:t>
      </w:r>
      <w:r w:rsidR="000B5AAF">
        <w:rPr>
          <w:rFonts w:ascii="Droid Serif" w:hAnsi="Droid Serif"/>
          <w:sz w:val="43"/>
          <w:szCs w:val="43"/>
          <w:shd w:val="clear" w:color="auto" w:fill="FFFFFF"/>
        </w:rPr>
        <w:t>ding</w:t>
      </w:r>
      <w:r>
        <w:rPr>
          <w:rFonts w:ascii="Droid Serif" w:hAnsi="Droid Serif"/>
          <w:sz w:val="43"/>
          <w:szCs w:val="43"/>
          <w:shd w:val="clear" w:color="auto" w:fill="FFFFFF"/>
        </w:rPr>
        <w:t xml:space="preserve"> on group’s experience] </w:t>
      </w:r>
    </w:p>
    <w:p w:rsidR="00535331" w:rsidP="00535331" w:rsidRDefault="00535331" w14:paraId="5AF629BB" w14:textId="4CD3219F">
      <w:pPr>
        <w:jc w:val="center"/>
        <w:rPr>
          <w:rFonts w:ascii="Calibri" w:hAnsi="Calibri"/>
          <w:sz w:val="48"/>
          <w:szCs w:val="48"/>
        </w:rPr>
      </w:pPr>
      <w:r>
        <w:rPr>
          <w:rFonts w:ascii="Droid Serif" w:hAnsi="Droid Serif"/>
          <w:sz w:val="43"/>
          <w:szCs w:val="72"/>
          <w:shd w:val="clear" w:color="auto" w:fill="FFFFFF"/>
        </w:rPr>
        <w:t xml:space="preserve">BMW GS </w:t>
      </w:r>
    </w:p>
    <w:p w:rsidR="00535331" w:rsidRDefault="00535331" w14:paraId="7C6FA194" w14:textId="77777777">
      <w:pPr>
        <w:rPr>
          <w:sz w:val="88"/>
          <w:szCs w:val="88"/>
        </w:rPr>
      </w:pPr>
      <w:r>
        <w:br w:type="page"/>
      </w:r>
    </w:p>
    <w:p w:rsidR="0035484A" w:rsidRDefault="00C2331D" w14:paraId="14651F63" w14:textId="0620C580">
      <w:pPr>
        <w:pStyle w:val="MonthYear"/>
      </w:pPr>
      <w:r w:rsidR="245BFF15">
        <w:rPr/>
        <w:t>May 2023</w:t>
      </w:r>
    </w:p>
    <w:tbl>
      <w:tblPr>
        <w:tblW w:w="5250" w:type="pct"/>
        <w:jc w:val="center"/>
        <w:tbl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4"/>
        <w:gridCol w:w="2170"/>
        <w:gridCol w:w="1939"/>
        <w:gridCol w:w="1936"/>
        <w:gridCol w:w="1893"/>
        <w:gridCol w:w="1985"/>
        <w:gridCol w:w="1841"/>
      </w:tblGrid>
      <w:tr w:rsidR="0035484A" w:rsidTr="245BFF15" w14:paraId="4A84B658" w14:textId="77777777">
        <w:trPr>
          <w:trHeight w:val="293"/>
          <w:jc w:val="center"/>
        </w:trPr>
        <w:tc>
          <w:tcPr>
            <w:tcW w:w="1844" w:type="dxa"/>
            <w:tcBorders>
              <w:top w:val="nil"/>
              <w:left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0671D356" w14:textId="77777777">
            <w:pPr>
              <w:pStyle w:val="Day"/>
            </w:pPr>
            <w:r>
              <w:t>Sunday</w:t>
            </w:r>
          </w:p>
        </w:tc>
        <w:tc>
          <w:tcPr>
            <w:tcW w:w="2170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57C550D3" w14:textId="77777777">
            <w:pPr>
              <w:pStyle w:val="Day"/>
            </w:pPr>
            <w:r>
              <w:t>Monday</w:t>
            </w:r>
          </w:p>
        </w:tc>
        <w:tc>
          <w:tcPr>
            <w:tcW w:w="1939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47BA8C8A" w14:textId="77777777">
            <w:pPr>
              <w:pStyle w:val="Day"/>
            </w:pPr>
            <w:r>
              <w:t>Tuesday</w:t>
            </w:r>
          </w:p>
        </w:tc>
        <w:tc>
          <w:tcPr>
            <w:tcW w:w="1936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5AAE5476" w14:textId="77777777">
            <w:pPr>
              <w:pStyle w:val="Day"/>
            </w:pPr>
            <w:r>
              <w:t>Wednesday</w:t>
            </w:r>
          </w:p>
        </w:tc>
        <w:tc>
          <w:tcPr>
            <w:tcW w:w="1893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6CEB13E6" w14:textId="77777777">
            <w:pPr>
              <w:pStyle w:val="Day"/>
            </w:pPr>
            <w:r>
              <w:t>Thursday</w:t>
            </w:r>
          </w:p>
        </w:tc>
        <w:tc>
          <w:tcPr>
            <w:tcW w:w="1985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11674103" w14:textId="77777777">
            <w:pPr>
              <w:pStyle w:val="Day"/>
            </w:pPr>
            <w:r>
              <w:t>Friday</w:t>
            </w:r>
          </w:p>
        </w:tc>
        <w:tc>
          <w:tcPr>
            <w:tcW w:w="1841" w:type="dxa"/>
            <w:tcBorders>
              <w:top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/>
            <w:vAlign w:val="bottom"/>
          </w:tcPr>
          <w:p w:rsidR="0035484A" w:rsidRDefault="00C2331D" w14:paraId="4135DDA4" w14:textId="77777777">
            <w:pPr>
              <w:pStyle w:val="Day"/>
            </w:pPr>
            <w:r>
              <w:t>Saturday</w:t>
            </w:r>
          </w:p>
        </w:tc>
      </w:tr>
      <w:tr w:rsidR="0035484A" w:rsidTr="245BFF15" w14:paraId="0D41DFEC" w14:textId="77777777">
        <w:trPr>
          <w:trHeight w:val="440" w:hRule="exact"/>
          <w:jc w:val="center"/>
        </w:trPr>
        <w:tc>
          <w:tcPr>
            <w:tcW w:w="18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05418AC" w14:noSpellErr="1" w14:textId="03F007A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 xml:space="preserve"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1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15435BFF" w14:textId="3B642F26">
            <w:pPr>
              <w:pStyle w:val="Date"/>
              <w:spacing w:after="40"/>
            </w:pPr>
            <w:r w:rsidR="245BFF15">
              <w:rPr/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 xml:space="preserve"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542D137C" w14:textId="0D0E067F">
            <w:pPr>
              <w:pStyle w:val="Date"/>
              <w:spacing w:after="40"/>
            </w:pPr>
            <w:r w:rsidR="245BFF15">
              <w:rPr/>
              <w:t>2</w:t>
            </w:r>
          </w:p>
        </w:tc>
        <w:tc>
          <w:tcPr>
            <w:tcW w:w="1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05171AF" w14:textId="2C7E862D">
            <w:pPr>
              <w:pStyle w:val="Date"/>
              <w:spacing w:after="40"/>
            </w:pPr>
            <w:r w:rsidR="245BFF15">
              <w:rPr/>
              <w:t>3</w:t>
            </w:r>
          </w:p>
        </w:tc>
        <w:tc>
          <w:tcPr>
            <w:tcW w:w="18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  <w:vAlign w:val="top"/>
          </w:tcPr>
          <w:p w:rsidRPr="00685953" w:rsidR="0035484A" w:rsidP="245BFF15" w:rsidRDefault="00EB2C23" w14:paraId="4457FCFA" w14:textId="698E2021">
            <w:pPr>
              <w:pStyle w:val="Date"/>
              <w:spacing w:after="40"/>
              <w:jc w:val="left"/>
              <w:rPr>
                <w:sz w:val="26"/>
                <w:szCs w:val="26"/>
              </w:rPr>
            </w:pPr>
            <w:r w:rsidRPr="245BFF15" w:rsidR="245BFF15">
              <w:rPr>
                <w:sz w:val="26"/>
                <w:szCs w:val="26"/>
              </w:rPr>
              <w:t>4</w:t>
            </w:r>
          </w:p>
          <w:p w:rsidRPr="00685953" w:rsidR="00972446" w:rsidP="245BFF15" w:rsidRDefault="00972446" w14:paraId="2F832728" w14:textId="601DC125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5582088A" w14:textId="44DB26CC">
            <w:pPr>
              <w:pStyle w:val="Date"/>
              <w:spacing w:after="40"/>
            </w:pPr>
            <w:r w:rsidR="245BFF15">
              <w:rPr/>
              <w:t>5</w:t>
            </w:r>
          </w:p>
        </w:tc>
        <w:tc>
          <w:tcPr>
            <w:tcW w:w="184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788E7C42" w14:textId="13ABDE40">
            <w:pPr>
              <w:pStyle w:val="Date"/>
              <w:spacing w:after="40"/>
            </w:pPr>
            <w:r w:rsidR="245BFF15">
              <w:rPr/>
              <w:t>6</w:t>
            </w:r>
          </w:p>
        </w:tc>
      </w:tr>
      <w:tr w:rsidR="0035484A" w:rsidTr="245BFF15" w14:paraId="68883112" w14:textId="77777777">
        <w:trPr>
          <w:trHeight w:val="734" w:hRule="exact"/>
          <w:jc w:val="center"/>
        </w:trPr>
        <w:tc>
          <w:tcPr>
            <w:tcW w:w="184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3382299" w14:textId="77777777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B941476" w14:textId="77777777">
            <w:pPr>
              <w:pStyle w:val="CalendarText"/>
            </w:pPr>
          </w:p>
        </w:tc>
        <w:tc>
          <w:tcPr>
            <w:tcW w:w="1939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AE1B447" w14:textId="77777777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FCDF796" w14:textId="77777777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685953" w:rsidR="0035484A" w:rsidP="00972446" w:rsidRDefault="00AE4C6B" w14:paraId="2BA00FA2" w14:textId="2F60F391">
            <w:pPr>
              <w:pStyle w:val="Date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6848109" w14:textId="77777777">
            <w:pPr>
              <w:pStyle w:val="CalendarText"/>
            </w:pPr>
          </w:p>
        </w:tc>
        <w:tc>
          <w:tcPr>
            <w:tcW w:w="184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456FF2E" w14:textId="77777777">
            <w:pPr>
              <w:pStyle w:val="CalendarText"/>
            </w:pPr>
          </w:p>
        </w:tc>
      </w:tr>
      <w:tr w:rsidR="0035484A" w:rsidTr="245BFF15" w14:paraId="2EFF0625" w14:textId="77777777">
        <w:trPr>
          <w:trHeight w:val="440" w:hRule="exact"/>
          <w:jc w:val="center"/>
        </w:trPr>
        <w:tc>
          <w:tcPr>
            <w:tcW w:w="18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685953" w:rsidR="0035484A" w:rsidRDefault="00EB2C23" w14:paraId="270352A0" w14:textId="5C9B1B0C">
            <w:pPr>
              <w:pStyle w:val="Date"/>
              <w:spacing w:after="40"/>
              <w:rPr>
                <w:sz w:val="26"/>
                <w:szCs w:val="26"/>
              </w:rPr>
            </w:pPr>
            <w:r w:rsidRPr="245BFF15" w:rsidR="245BFF15">
              <w:rPr>
                <w:sz w:val="26"/>
                <w:szCs w:val="26"/>
              </w:rPr>
              <w:t xml:space="preserve">7 </w:t>
            </w:r>
          </w:p>
          <w:p w:rsidRPr="00685953" w:rsidR="00972446" w:rsidP="00972446" w:rsidRDefault="00972446" w14:paraId="4BCF6391" w14:textId="264E5AEF">
            <w:pPr>
              <w:pStyle w:val="Date"/>
              <w:rPr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E2B9E52" w14:textId="5E8ECCE5">
            <w:pPr>
              <w:pStyle w:val="Date"/>
              <w:spacing w:after="40"/>
            </w:pPr>
            <w:r w:rsidR="245BFF15">
              <w:rPr/>
              <w:t>8</w:t>
            </w:r>
          </w:p>
        </w:tc>
        <w:tc>
          <w:tcPr>
            <w:tcW w:w="19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5CB6F166" w14:textId="40AFE23A">
            <w:pPr>
              <w:pStyle w:val="Date"/>
              <w:spacing w:after="40"/>
            </w:pPr>
            <w:r w:rsidR="245BFF15">
              <w:rPr/>
              <w:t>9</w:t>
            </w:r>
          </w:p>
          <w:p w:rsidR="0035484A" w:rsidP="245BFF15" w:rsidRDefault="00EB2C23" w14:paraId="7F42C8EE" w14:textId="5DE36772">
            <w:pPr>
              <w:pStyle w:val="Normal"/>
              <w:rPr>
                <w:rFonts w:ascii="Arial" w:hAnsi="Arial" w:eastAsia="Arial" w:cs="Arial"/>
                <w:b w:val="1"/>
                <w:bCs w:val="1"/>
                <w:sz w:val="36"/>
                <w:szCs w:val="36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</w:t>
            </w:r>
          </w:p>
          <w:p w:rsidR="0035484A" w:rsidP="245BFF15" w:rsidRDefault="00EB2C23" w14:paraId="1A65982B" w14:textId="0289E6CB">
            <w:pPr>
              <w:pStyle w:val="Normal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Course</w:t>
            </w:r>
          </w:p>
        </w:tc>
        <w:tc>
          <w:tcPr>
            <w:tcW w:w="1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468B5E25" w14:textId="06845D97">
            <w:pPr>
              <w:pStyle w:val="Date"/>
              <w:spacing w:after="40"/>
            </w:pPr>
            <w:r w:rsidR="245BFF15">
              <w:rPr/>
              <w:t>10</w:t>
            </w:r>
          </w:p>
        </w:tc>
        <w:tc>
          <w:tcPr>
            <w:tcW w:w="18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BA797F1" w14:textId="4CB614CF">
            <w:pPr>
              <w:pStyle w:val="Date"/>
              <w:spacing w:after="40"/>
            </w:pPr>
            <w:r w:rsidR="245BFF15">
              <w:rPr/>
              <w:t>11</w:t>
            </w:r>
          </w:p>
        </w:tc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177CE4FA" w14:textId="60154C28">
            <w:pPr>
              <w:pStyle w:val="Date"/>
              <w:spacing w:after="40"/>
            </w:pPr>
            <w:r w:rsidR="245BFF15">
              <w:rPr/>
              <w:t>12</w:t>
            </w:r>
          </w:p>
        </w:tc>
        <w:tc>
          <w:tcPr>
            <w:tcW w:w="184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P="245BFF15" w:rsidRDefault="00EB2C23" w14:paraId="2D68F801" w14:textId="5B37FBBA">
            <w:pPr>
              <w:pStyle w:val="Date"/>
              <w:spacing w:after="40"/>
              <w:rPr>
                <w:sz w:val="26"/>
                <w:szCs w:val="26"/>
              </w:rPr>
            </w:pPr>
            <w:r w:rsidR="245BFF15">
              <w:rPr/>
              <w:t xml:space="preserve">13 </w:t>
            </w:r>
          </w:p>
        </w:tc>
      </w:tr>
      <w:tr w:rsidR="0035484A" w:rsidTr="245BFF15" w14:paraId="7F8487D9" w14:textId="77777777">
        <w:trPr>
          <w:trHeight w:val="734" w:hRule="exact"/>
          <w:jc w:val="center"/>
        </w:trPr>
        <w:tc>
          <w:tcPr>
            <w:tcW w:w="184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685953" w:rsidR="0035484A" w:rsidP="00972446" w:rsidRDefault="00AE4C6B" w14:paraId="089B93BC" w14:textId="2A9135F9">
            <w:pPr>
              <w:pStyle w:val="Date"/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37F420D" w14:textId="77777777">
            <w:pPr>
              <w:pStyle w:val="CalendarText"/>
            </w:pPr>
          </w:p>
        </w:tc>
        <w:tc>
          <w:tcPr>
            <w:tcW w:w="1939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415D3C0" w14:textId="77777777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4693D39" w14:textId="77777777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45E90B2" w14:textId="77777777">
            <w:pPr>
              <w:pStyle w:val="CalendarText"/>
            </w:pPr>
          </w:p>
        </w:tc>
        <w:tc>
          <w:tcPr>
            <w:tcW w:w="198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2AE1C01A" w14:textId="77777777">
            <w:pPr>
              <w:pStyle w:val="CalendarText"/>
            </w:pPr>
          </w:p>
        </w:tc>
        <w:tc>
          <w:tcPr>
            <w:tcW w:w="184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791A2F" w:rsidR="0035484A" w:rsidP="00972446" w:rsidRDefault="00972446" w14:paraId="31936B34" w14:textId="0F546729">
            <w:pPr>
              <w:pStyle w:val="Date"/>
              <w:jc w:val="center"/>
              <w:rPr>
                <w:sz w:val="26"/>
                <w:szCs w:val="26"/>
              </w:rPr>
            </w:pPr>
          </w:p>
        </w:tc>
      </w:tr>
      <w:tr w:rsidR="0035484A" w:rsidTr="245BFF15" w14:paraId="17948411" w14:textId="77777777">
        <w:trPr>
          <w:trHeight w:val="440" w:hRule="exact"/>
          <w:jc w:val="center"/>
        </w:trPr>
        <w:tc>
          <w:tcPr>
            <w:tcW w:w="18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1A5C877F" w14:textId="16912843">
            <w:pPr>
              <w:pStyle w:val="Date"/>
              <w:spacing w:after="40"/>
            </w:pPr>
            <w:r w:rsidR="245BFF15">
              <w:rPr/>
              <w:t>14</w:t>
            </w:r>
          </w:p>
        </w:tc>
        <w:tc>
          <w:tcPr>
            <w:tcW w:w="21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AC6C9C2" w14:textId="181F85BF">
            <w:pPr>
              <w:pStyle w:val="Date"/>
              <w:spacing w:after="40"/>
            </w:pPr>
            <w:r w:rsidR="245BFF15">
              <w:rPr/>
              <w:t>15</w:t>
            </w:r>
          </w:p>
        </w:tc>
        <w:tc>
          <w:tcPr>
            <w:tcW w:w="19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7370146" w14:textId="72857E63">
            <w:pPr>
              <w:pStyle w:val="Date"/>
              <w:spacing w:after="40"/>
            </w:pPr>
            <w:r w:rsidR="245BFF15">
              <w:rPr/>
              <w:t>16</w:t>
            </w:r>
          </w:p>
        </w:tc>
        <w:tc>
          <w:tcPr>
            <w:tcW w:w="1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4438C68D" w14:textId="43DC7AB1">
            <w:pPr>
              <w:pStyle w:val="Date"/>
              <w:spacing w:after="40"/>
            </w:pPr>
            <w:r w:rsidR="245BFF15">
              <w:rPr/>
              <w:t>17</w:t>
            </w:r>
          </w:p>
        </w:tc>
        <w:tc>
          <w:tcPr>
            <w:tcW w:w="18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auto"/>
            <w:tcMar/>
          </w:tcPr>
          <w:p w:rsidR="0035484A" w:rsidRDefault="00EB2C23" w14:paraId="5125ED2F" w14:textId="7CDB7DE6">
            <w:pPr>
              <w:pStyle w:val="Date"/>
              <w:spacing w:after="40"/>
            </w:pPr>
            <w:r w:rsidR="245BFF15">
              <w:rPr/>
              <w:t>18</w:t>
            </w:r>
          </w:p>
        </w:tc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3708F55F" w14:textId="5D7C48C1">
            <w:pPr>
              <w:pStyle w:val="Date"/>
              <w:spacing w:after="40"/>
            </w:pPr>
            <w:r w:rsidR="245BFF15">
              <w:rPr/>
              <w:t>19</w:t>
            </w:r>
          </w:p>
        </w:tc>
        <w:tc>
          <w:tcPr>
            <w:tcW w:w="184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DBA1A6C" w14:textId="6CF9A1A1">
            <w:pPr>
              <w:pStyle w:val="Date"/>
              <w:spacing w:after="40"/>
            </w:pPr>
            <w:r w:rsidR="245BFF15">
              <w:rPr/>
              <w:t>20</w:t>
            </w:r>
          </w:p>
        </w:tc>
      </w:tr>
      <w:tr w:rsidR="0035484A" w:rsidTr="245BFF15" w14:paraId="45C101ED" w14:textId="77777777">
        <w:trPr>
          <w:trHeight w:val="1020"/>
          <w:jc w:val="center"/>
        </w:trPr>
        <w:tc>
          <w:tcPr>
            <w:tcW w:w="184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79B4A21" w14:textId="77777777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B77B88A" w14:textId="77777777">
            <w:pPr>
              <w:pStyle w:val="CalendarText"/>
            </w:pPr>
          </w:p>
        </w:tc>
        <w:tc>
          <w:tcPr>
            <w:tcW w:w="1939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AEF7D32" w14:textId="77777777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70A2B2B0" w14:textId="77777777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tcMar/>
          </w:tcPr>
          <w:p w:rsidR="0035484A" w:rsidRDefault="0035484A" w14:paraId="2CAE0DBD" w14:textId="77777777">
            <w:pPr>
              <w:pStyle w:val="CalendarText"/>
            </w:pPr>
          </w:p>
        </w:tc>
        <w:tc>
          <w:tcPr>
            <w:tcW w:w="198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2C51D29E" w14:textId="77777777">
            <w:pPr>
              <w:pStyle w:val="CalendarText"/>
            </w:pPr>
          </w:p>
        </w:tc>
        <w:tc>
          <w:tcPr>
            <w:tcW w:w="184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5A09D1C3" w14:textId="227222F4">
            <w:pPr>
              <w:pStyle w:val="CalendarText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</w:tc>
      </w:tr>
      <w:tr w:rsidR="0035484A" w:rsidTr="245BFF15" w14:paraId="74874EC9" w14:textId="77777777">
        <w:trPr>
          <w:trHeight w:val="440" w:hRule="exact"/>
          <w:jc w:val="center"/>
        </w:trPr>
        <w:tc>
          <w:tcPr>
            <w:tcW w:w="18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685953" w:rsidR="0035484A" w:rsidRDefault="00EB2C23" w14:paraId="75697A1E" w14:textId="342CA8D0">
            <w:pPr>
              <w:pStyle w:val="Date"/>
              <w:spacing w:after="40"/>
              <w:rPr>
                <w:sz w:val="26"/>
                <w:szCs w:val="26"/>
              </w:rPr>
            </w:pPr>
            <w:r w:rsidRPr="245BFF15" w:rsidR="245BFF15">
              <w:rPr>
                <w:sz w:val="26"/>
                <w:szCs w:val="26"/>
              </w:rPr>
              <w:t xml:space="preserve">21 </w:t>
            </w:r>
          </w:p>
          <w:p w:rsidRPr="00685953" w:rsidR="00972446" w:rsidP="00972446" w:rsidRDefault="00972446" w14:paraId="1873C401" w14:textId="4BBB8EFE">
            <w:pPr>
              <w:pStyle w:val="Date"/>
              <w:rPr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2C332B36" w14:textId="60FCB55E">
            <w:pPr>
              <w:pStyle w:val="Date"/>
              <w:spacing w:after="40"/>
            </w:pPr>
            <w:r w:rsidR="245BFF15">
              <w:rPr/>
              <w:t>22</w:t>
            </w:r>
          </w:p>
        </w:tc>
        <w:tc>
          <w:tcPr>
            <w:tcW w:w="19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420D9015" w14:textId="47B8E5F4">
            <w:pPr>
              <w:pStyle w:val="Date"/>
              <w:spacing w:after="40"/>
            </w:pPr>
            <w:r w:rsidR="245BFF15">
              <w:rPr/>
              <w:t>23</w:t>
            </w:r>
          </w:p>
        </w:tc>
        <w:tc>
          <w:tcPr>
            <w:tcW w:w="1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1D5D4AD3" w14:textId="2E3154E2">
            <w:pPr>
              <w:pStyle w:val="Date"/>
              <w:spacing w:after="40"/>
            </w:pPr>
            <w:r w:rsidR="245BFF15">
              <w:rPr/>
              <w:t>24</w:t>
            </w:r>
          </w:p>
        </w:tc>
        <w:tc>
          <w:tcPr>
            <w:tcW w:w="18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  <w:vAlign w:val="top"/>
          </w:tcPr>
          <w:p w:rsidR="0035484A" w:rsidP="245BFF15" w:rsidRDefault="00EB2C23" w14:paraId="1F0C4849" w14:textId="3869DF47">
            <w:pPr>
              <w:pStyle w:val="Date"/>
              <w:spacing w:after="40"/>
              <w:jc w:val="left"/>
              <w:rPr>
                <w:sz w:val="26"/>
                <w:szCs w:val="26"/>
              </w:rPr>
            </w:pPr>
            <w:r w:rsidR="245BFF15">
              <w:rPr/>
              <w:t xml:space="preserve">25 </w:t>
            </w:r>
          </w:p>
        </w:tc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353DE4DF" w14:textId="3B1D92C3">
            <w:pPr>
              <w:pStyle w:val="Date"/>
              <w:spacing w:after="40"/>
            </w:pPr>
            <w:r w:rsidR="245BFF15">
              <w:rPr/>
              <w:t>26</w:t>
            </w:r>
          </w:p>
        </w:tc>
        <w:tc>
          <w:tcPr>
            <w:tcW w:w="184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22821C60" w14:textId="20E9BE31">
            <w:pPr>
              <w:pStyle w:val="Date"/>
              <w:spacing w:after="40"/>
            </w:pPr>
            <w:r w:rsidR="245BFF15">
              <w:rPr/>
              <w:t>27</w:t>
            </w:r>
          </w:p>
        </w:tc>
      </w:tr>
      <w:tr w:rsidR="0035484A" w:rsidTr="245BFF15" w14:paraId="27E30013" w14:textId="77777777">
        <w:trPr>
          <w:trHeight w:val="734" w:hRule="exact"/>
          <w:jc w:val="center"/>
        </w:trPr>
        <w:tc>
          <w:tcPr>
            <w:tcW w:w="184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685953" w:rsidR="0035484A" w:rsidP="00972446" w:rsidRDefault="00AE4C6B" w14:paraId="05E672E7" w14:textId="0CE6B77B">
            <w:pPr>
              <w:pStyle w:val="Date"/>
              <w:jc w:val="center"/>
              <w:rPr>
                <w:sz w:val="26"/>
                <w:szCs w:val="26"/>
              </w:rPr>
            </w:pPr>
          </w:p>
        </w:tc>
        <w:tc>
          <w:tcPr>
            <w:tcW w:w="217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74D2C163" w14:textId="77777777">
            <w:pPr>
              <w:pStyle w:val="CalendarText"/>
            </w:pPr>
          </w:p>
        </w:tc>
        <w:tc>
          <w:tcPr>
            <w:tcW w:w="1939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  <w:vAlign w:val="top"/>
          </w:tcPr>
          <w:p w:rsidR="0035484A" w:rsidP="245BFF15" w:rsidRDefault="0035484A" w14:paraId="5451D904" w14:textId="1279043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</w:tc>
        <w:tc>
          <w:tcPr>
            <w:tcW w:w="193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2FF5793" w14:textId="77777777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197512" w14:paraId="78CF9C88" w14:noSpellErr="1" w14:textId="1B4E359A">
            <w:pPr>
              <w:pStyle w:val="CalendarTex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FB51075" w14:textId="77777777">
            <w:pPr>
              <w:pStyle w:val="CalendarText"/>
            </w:pPr>
          </w:p>
        </w:tc>
        <w:tc>
          <w:tcPr>
            <w:tcW w:w="184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70452680" w14:textId="77777777">
            <w:pPr>
              <w:pStyle w:val="CalendarText"/>
            </w:pPr>
          </w:p>
        </w:tc>
      </w:tr>
      <w:tr w:rsidR="0035484A" w:rsidTr="245BFF15" w14:paraId="6632606B" w14:textId="77777777">
        <w:trPr>
          <w:trHeight w:val="440" w:hRule="exact"/>
          <w:jc w:val="center"/>
        </w:trPr>
        <w:tc>
          <w:tcPr>
            <w:tcW w:w="18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4A86B13E" w14:textId="41DAAF90">
            <w:pPr>
              <w:pStyle w:val="Date"/>
              <w:spacing w:after="40"/>
            </w:pPr>
            <w:r w:rsidR="245BFF15">
              <w:rPr/>
              <w:t>28</w:t>
            </w:r>
          </w:p>
        </w:tc>
        <w:tc>
          <w:tcPr>
            <w:tcW w:w="21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2C4A7749" w14:textId="35ACE9FF">
            <w:pPr>
              <w:pStyle w:val="Date"/>
              <w:spacing w:after="40"/>
            </w:pPr>
            <w:r w:rsidR="245BFF15">
              <w:rPr/>
              <w:t>29</w:t>
            </w:r>
          </w:p>
        </w:tc>
        <w:tc>
          <w:tcPr>
            <w:tcW w:w="193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3FCEE43E" w14:textId="08F68CA6">
            <w:pPr>
              <w:pStyle w:val="Date"/>
              <w:spacing w:after="40"/>
            </w:pPr>
            <w:r w:rsidR="245BFF15">
              <w:rPr/>
              <w:t>30</w:t>
            </w:r>
          </w:p>
        </w:tc>
        <w:tc>
          <w:tcPr>
            <w:tcW w:w="193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7F16E541" w14:textId="60605B25">
            <w:pPr>
              <w:pStyle w:val="Date"/>
              <w:spacing w:after="40"/>
            </w:pPr>
            <w:r w:rsidR="245BFF15">
              <w:rPr/>
              <w:t>31</w:t>
            </w:r>
          </w:p>
        </w:tc>
        <w:tc>
          <w:tcPr>
            <w:tcW w:w="18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2C65DA70" w14:textId="1B41EA63">
            <w:pPr>
              <w:pStyle w:val="Date"/>
              <w:spacing w:after="40"/>
            </w:pPr>
          </w:p>
        </w:tc>
        <w:tc>
          <w:tcPr>
            <w:tcW w:w="19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5A79BCD9" w14:textId="777777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EB2C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4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0B4EB996" w14:textId="777777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35484A" w:rsidTr="245BFF15" w14:paraId="6E6A0D78" w14:textId="77777777">
        <w:trPr>
          <w:trHeight w:val="734" w:hRule="exact"/>
          <w:jc w:val="center"/>
        </w:trPr>
        <w:tc>
          <w:tcPr>
            <w:tcW w:w="184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5A9DA2A" w14:textId="77777777">
            <w:pPr>
              <w:pStyle w:val="CalendarText"/>
            </w:pPr>
          </w:p>
        </w:tc>
        <w:tc>
          <w:tcPr>
            <w:tcW w:w="217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023494F" w14:textId="77777777">
            <w:pPr>
              <w:pStyle w:val="CalendarText"/>
            </w:pPr>
          </w:p>
        </w:tc>
        <w:tc>
          <w:tcPr>
            <w:tcW w:w="1939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74C0438C" w14:textId="77777777">
            <w:pPr>
              <w:pStyle w:val="CalendarText"/>
            </w:pPr>
          </w:p>
        </w:tc>
        <w:tc>
          <w:tcPr>
            <w:tcW w:w="193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EEC48A0" w14:textId="77777777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9AAD1DB" w14:textId="77777777">
            <w:pPr>
              <w:pStyle w:val="CalendarText"/>
            </w:pPr>
          </w:p>
        </w:tc>
        <w:tc>
          <w:tcPr>
            <w:tcW w:w="198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9418D15" w14:textId="77777777">
            <w:pPr>
              <w:pStyle w:val="CalendarText"/>
            </w:pPr>
          </w:p>
        </w:tc>
        <w:tc>
          <w:tcPr>
            <w:tcW w:w="184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72CE4641" w14:textId="77777777">
            <w:pPr>
              <w:pStyle w:val="CalendarText"/>
            </w:pPr>
          </w:p>
        </w:tc>
      </w:tr>
    </w:tbl>
    <w:p w:rsidR="0035484A" w:rsidRDefault="0035484A" w14:paraId="2578B87F" w14:textId="77777777"/>
    <w:p w:rsidR="0035484A" w:rsidRDefault="00C2331D" w14:paraId="234AA97F" w14:textId="51DAE5C7">
      <w:pPr>
        <w:pStyle w:val="MonthYear"/>
      </w:pPr>
      <w:r w:rsidR="245BFF15">
        <w:rPr/>
        <w:t>June 2023</w:t>
      </w:r>
    </w:p>
    <w:tbl>
      <w:tblPr>
        <w:tblW w:w="13468" w:type="dxa"/>
        <w:jc w:val="center"/>
        <w:tbl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44"/>
        <w:gridCol w:w="1905"/>
        <w:gridCol w:w="1950"/>
        <w:gridCol w:w="1905"/>
        <w:gridCol w:w="1860"/>
        <w:gridCol w:w="1972"/>
        <w:gridCol w:w="2032"/>
      </w:tblGrid>
      <w:tr w:rsidR="0035484A" w:rsidTr="245BFF15" w14:paraId="21B7D4F4" w14:textId="77777777">
        <w:trPr>
          <w:trHeight w:val="338"/>
        </w:trPr>
        <w:tc>
          <w:tcPr>
            <w:tcW w:w="1844" w:type="dxa"/>
            <w:tcBorders>
              <w:top w:val="nil"/>
              <w:left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025530F3" w14:textId="77777777">
            <w:pPr>
              <w:pStyle w:val="Day"/>
            </w:pPr>
            <w:r>
              <w:t>Sunday</w:t>
            </w:r>
          </w:p>
        </w:tc>
        <w:tc>
          <w:tcPr>
            <w:tcW w:w="1905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19439C84" w14:textId="77777777">
            <w:pPr>
              <w:pStyle w:val="Day"/>
            </w:pPr>
            <w:r>
              <w:t>Monday</w:t>
            </w:r>
          </w:p>
        </w:tc>
        <w:tc>
          <w:tcPr>
            <w:tcW w:w="1950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51D83D4F" w14:textId="77777777">
            <w:pPr>
              <w:pStyle w:val="Day"/>
            </w:pPr>
            <w:r>
              <w:t>Tuesday</w:t>
            </w:r>
          </w:p>
        </w:tc>
        <w:tc>
          <w:tcPr>
            <w:tcW w:w="1905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6FB4E9DF" w14:textId="77777777">
            <w:pPr>
              <w:pStyle w:val="Day"/>
            </w:pPr>
            <w:r>
              <w:t>Wednesday</w:t>
            </w:r>
          </w:p>
        </w:tc>
        <w:tc>
          <w:tcPr>
            <w:tcW w:w="1860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0A7CF89D" w14:textId="77777777">
            <w:pPr>
              <w:pStyle w:val="Day"/>
            </w:pPr>
            <w:r>
              <w:t>Thursday</w:t>
            </w:r>
          </w:p>
        </w:tc>
        <w:tc>
          <w:tcPr>
            <w:tcW w:w="1972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775A6863" w14:textId="77777777">
            <w:pPr>
              <w:pStyle w:val="Day"/>
            </w:pPr>
            <w:r>
              <w:t>Friday</w:t>
            </w:r>
          </w:p>
        </w:tc>
        <w:tc>
          <w:tcPr>
            <w:tcW w:w="2032" w:type="dxa"/>
            <w:tcBorders>
              <w:top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/>
            <w:vAlign w:val="bottom"/>
          </w:tcPr>
          <w:p w:rsidR="0035484A" w:rsidRDefault="00C2331D" w14:paraId="6263977F" w14:textId="77777777">
            <w:pPr>
              <w:pStyle w:val="Day"/>
            </w:pPr>
            <w:r>
              <w:t>Saturday</w:t>
            </w:r>
          </w:p>
        </w:tc>
      </w:tr>
      <w:tr w:rsidR="0035484A" w:rsidTr="245BFF15" w14:paraId="1717ACD5" w14:textId="77777777">
        <w:trPr>
          <w:trHeight w:val="507" w:hRule="exact"/>
        </w:trPr>
        <w:tc>
          <w:tcPr>
            <w:tcW w:w="18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24716B1C" w14:textId="777777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EB2C2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2E26DC2D" w14:textId="777777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EB2C2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23D97D5F" w14:textId="777777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EB2C2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9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9AB62E0" w14:noSpellErr="1" w14:textId="7280EAFF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>
              <w:instrText xml:space="preserve"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685953" w:rsidR="0035484A" w:rsidRDefault="00C2331D" w14:paraId="6EFD2282" w14:textId="67ACA9EC">
            <w:pPr>
              <w:pStyle w:val="Date"/>
              <w:spacing w:after="40"/>
              <w:rPr>
                <w:sz w:val="26"/>
                <w:szCs w:val="26"/>
              </w:rPr>
            </w:pPr>
            <w:r w:rsidRPr="245BFF15" w:rsidR="245BFF15">
              <w:rPr>
                <w:sz w:val="26"/>
                <w:szCs w:val="26"/>
              </w:rPr>
              <w:t>1</w:t>
            </w:r>
            <w:r w:rsidRPr="245BFF15">
              <w:rPr>
                <w:sz w:val="26"/>
                <w:szCs w:val="26"/>
              </w:rPr>
              <w:fldChar w:fldCharType="begin"/>
            </w:r>
            <w:r w:rsidRPr="245BFF15">
              <w:rPr>
                <w:sz w:val="26"/>
                <w:szCs w:val="26"/>
              </w:rPr>
              <w:instrText xml:space="preserve"> IF </w:instrText>
            </w:r>
            <w:r w:rsidRPr="245BFF15">
              <w:rPr>
                <w:sz w:val="26"/>
                <w:szCs w:val="26"/>
              </w:rPr>
              <w:fldChar w:fldCharType="begin"/>
            </w:r>
            <w:r w:rsidRPr="245BFF15">
              <w:rPr>
                <w:sz w:val="26"/>
                <w:szCs w:val="26"/>
              </w:rPr>
              <w:instrText xml:space="preserve"> DocVariable MonthStart6 \@ dddd </w:instrText>
            </w:r>
            <w:r w:rsidRPr="245BFF15">
              <w:rPr>
                <w:sz w:val="26"/>
                <w:szCs w:val="26"/>
              </w:rPr>
              <w:fldChar w:fldCharType="separate"/>
            </w:r>
            <w:r w:rsidRPr="245BFF15">
              <w:rPr>
                <w:sz w:val="26"/>
                <w:szCs w:val="26"/>
              </w:rPr>
              <w:instrText xml:space="preserve">Friday</w:instrText>
            </w:r>
            <w:r w:rsidRPr="245BFF15">
              <w:rPr>
                <w:sz w:val="26"/>
                <w:szCs w:val="26"/>
              </w:rPr>
              <w:fldChar w:fldCharType="end"/>
            </w:r>
            <w:r w:rsidRPr="245BFF15">
              <w:rPr>
                <w:sz w:val="26"/>
                <w:szCs w:val="26"/>
              </w:rPr>
              <w:instrText xml:space="preserve">= “Thursday" 1 </w:instrText>
            </w:r>
            <w:r w:rsidRPr="245BFF15">
              <w:rPr>
                <w:sz w:val="26"/>
                <w:szCs w:val="26"/>
              </w:rPr>
              <w:fldChar w:fldCharType="begin"/>
            </w:r>
            <w:r w:rsidRPr="245BFF15">
              <w:rPr>
                <w:sz w:val="26"/>
                <w:szCs w:val="26"/>
              </w:rPr>
              <w:instrText xml:space="preserve"> IF </w:instrText>
            </w:r>
            <w:r w:rsidRPr="245BFF15">
              <w:rPr>
                <w:sz w:val="26"/>
                <w:szCs w:val="26"/>
              </w:rPr>
              <w:fldChar w:fldCharType="begin"/>
            </w:r>
            <w:r w:rsidRPr="245BFF15">
              <w:rPr>
                <w:sz w:val="26"/>
                <w:szCs w:val="26"/>
              </w:rPr>
              <w:instrText xml:space="preserve"> =D2 </w:instrText>
            </w:r>
            <w:r w:rsidRPr="245BFF15">
              <w:rPr>
                <w:sz w:val="26"/>
                <w:szCs w:val="26"/>
              </w:rPr>
              <w:fldChar w:fldCharType="separate"/>
            </w:r>
            <w:r w:rsidRPr="245BFF15">
              <w:rPr>
                <w:noProof/>
                <w:sz w:val="26"/>
                <w:szCs w:val="26"/>
              </w:rPr>
              <w:instrText xml:space="preserve">0</w:instrText>
            </w:r>
            <w:r w:rsidRPr="245BFF15">
              <w:rPr>
                <w:sz w:val="26"/>
                <w:szCs w:val="26"/>
              </w:rPr>
              <w:fldChar w:fldCharType="end"/>
            </w:r>
            <w:r w:rsidRPr="245BFF15">
              <w:rPr>
                <w:sz w:val="26"/>
                <w:szCs w:val="26"/>
              </w:rPr>
              <w:instrText xml:space="preserve"> &lt;&gt; 0 </w:instrText>
            </w:r>
            <w:r w:rsidRPr="245BFF15">
              <w:rPr>
                <w:sz w:val="26"/>
                <w:szCs w:val="26"/>
              </w:rPr>
              <w:fldChar w:fldCharType="begin"/>
            </w:r>
            <w:r w:rsidRPr="245BFF15">
              <w:rPr>
                <w:sz w:val="26"/>
                <w:szCs w:val="26"/>
              </w:rPr>
              <w:instrText xml:space="preserve"> =D2+1 </w:instrText>
            </w:r>
            <w:r w:rsidRPr="245BFF15">
              <w:rPr>
                <w:sz w:val="26"/>
                <w:szCs w:val="26"/>
              </w:rPr>
              <w:fldChar w:fldCharType="separate"/>
            </w:r>
            <w:r w:rsidRPr="245BFF15">
              <w:rPr>
                <w:noProof/>
                <w:sz w:val="26"/>
                <w:szCs w:val="26"/>
              </w:rPr>
              <w:instrText xml:space="preserve">2</w:instrText>
            </w:r>
            <w:r w:rsidRPr="245BFF15">
              <w:rPr>
                <w:sz w:val="26"/>
                <w:szCs w:val="26"/>
              </w:rPr>
              <w:fldChar w:fldCharType="end"/>
            </w:r>
            <w:r w:rsidRPr="245BFF15">
              <w:rPr>
                <w:sz w:val="26"/>
                <w:szCs w:val="26"/>
              </w:rPr>
              <w:instrText xml:space="preserve"> "" </w:instrText>
            </w:r>
            <w:r w:rsidRPr="245BFF15">
              <w:rPr>
                <w:sz w:val="26"/>
                <w:szCs w:val="26"/>
              </w:rPr>
              <w:fldChar w:fldCharType="end"/>
            </w:r>
            <w:r w:rsidRPr="245BFF15">
              <w:rPr>
                <w:sz w:val="26"/>
                <w:szCs w:val="26"/>
              </w:rPr>
              <w:fldChar w:fldCharType="end"/>
            </w:r>
          </w:p>
        </w:tc>
        <w:tc>
          <w:tcPr>
            <w:tcW w:w="19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0021CE17" w14:textId="184A17A1">
            <w:pPr>
              <w:pStyle w:val="Date"/>
              <w:spacing w:after="40"/>
            </w:pPr>
            <w:r w:rsidR="245BFF15">
              <w:rPr/>
              <w:t>2</w:t>
            </w:r>
          </w:p>
        </w:tc>
        <w:tc>
          <w:tcPr>
            <w:tcW w:w="2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2BEBFB62" w14:textId="78BB5812">
            <w:pPr>
              <w:pStyle w:val="Date"/>
              <w:spacing w:after="40"/>
            </w:pPr>
            <w:r w:rsidR="245BFF15">
              <w:rPr/>
              <w:t>3</w:t>
            </w:r>
          </w:p>
        </w:tc>
      </w:tr>
      <w:tr w:rsidR="0035484A" w:rsidTr="245BFF15" w14:paraId="72323758" w14:textId="77777777">
        <w:trPr>
          <w:trHeight w:val="846" w:hRule="exact"/>
        </w:trPr>
        <w:tc>
          <w:tcPr>
            <w:tcW w:w="184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24E1B29" w14:textId="77777777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97494B7" w14:textId="77777777">
            <w:pPr>
              <w:pStyle w:val="CalendarText"/>
            </w:pPr>
          </w:p>
        </w:tc>
        <w:tc>
          <w:tcPr>
            <w:tcW w:w="195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879F963" w14:textId="77777777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A6131AE" w14:textId="77777777">
            <w:pPr>
              <w:pStyle w:val="CalendarText"/>
            </w:pPr>
          </w:p>
        </w:tc>
        <w:tc>
          <w:tcPr>
            <w:tcW w:w="186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685953" w:rsidR="0035484A" w:rsidP="00685953" w:rsidRDefault="00AE4C6B" w14:paraId="5DBBD240" w14:noSpellErr="1" w14:textId="76B53EE7">
            <w:pPr>
              <w:pStyle w:val="CalendarText"/>
              <w:jc w:val="center"/>
              <w:rPr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97DCCA0" w14:textId="77777777">
            <w:pPr>
              <w:pStyle w:val="CalendarText"/>
            </w:pPr>
          </w:p>
        </w:tc>
        <w:tc>
          <w:tcPr>
            <w:tcW w:w="203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A1FD4C4" w14:textId="77777777">
            <w:pPr>
              <w:pStyle w:val="CalendarText"/>
            </w:pPr>
          </w:p>
        </w:tc>
      </w:tr>
      <w:tr w:rsidR="0035484A" w:rsidTr="245BFF15" w14:paraId="6B8CB804" w14:textId="77777777">
        <w:trPr>
          <w:trHeight w:val="507" w:hRule="exact"/>
        </w:trPr>
        <w:tc>
          <w:tcPr>
            <w:tcW w:w="18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0B822A80" w14:textId="114AAF63">
            <w:pPr>
              <w:pStyle w:val="Date"/>
              <w:spacing w:after="40"/>
            </w:pPr>
            <w:r w:rsidR="245BFF15">
              <w:rPr/>
              <w:t>4</w:t>
            </w:r>
          </w:p>
        </w:tc>
        <w:tc>
          <w:tcPr>
            <w:tcW w:w="19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1BA529F9" w14:textId="60454545">
            <w:pPr>
              <w:pStyle w:val="Date"/>
              <w:spacing w:after="40"/>
            </w:pPr>
            <w:r w:rsidR="245BFF15">
              <w:rPr/>
              <w:t>5</w:t>
            </w:r>
          </w:p>
        </w:tc>
        <w:tc>
          <w:tcPr>
            <w:tcW w:w="1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2A47F526" w14:textId="3C6950E1">
            <w:pPr>
              <w:pStyle w:val="Date"/>
              <w:spacing w:after="40"/>
            </w:pPr>
            <w:r w:rsidR="245BFF15">
              <w:rPr/>
              <w:t>6</w:t>
            </w:r>
          </w:p>
        </w:tc>
        <w:tc>
          <w:tcPr>
            <w:tcW w:w="19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2594756B" w14:textId="276444C6">
            <w:pPr>
              <w:pStyle w:val="Date"/>
              <w:spacing w:after="40"/>
            </w:pPr>
            <w:r w:rsidR="245BFF15">
              <w:rPr/>
              <w:t>7</w:t>
            </w:r>
          </w:p>
        </w:tc>
        <w:tc>
          <w:tcPr>
            <w:tcW w:w="1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685953" w:rsidR="0035484A" w:rsidRDefault="00EB2C23" w14:paraId="4B694FB4" w14:textId="15AE37BD">
            <w:pPr>
              <w:pStyle w:val="Date"/>
              <w:spacing w:after="40"/>
              <w:rPr>
                <w:sz w:val="26"/>
                <w:szCs w:val="26"/>
              </w:rPr>
            </w:pPr>
            <w:r w:rsidRPr="245BFF15" w:rsidR="245BFF15">
              <w:rPr>
                <w:sz w:val="26"/>
                <w:szCs w:val="26"/>
              </w:rPr>
              <w:t>8</w:t>
            </w:r>
          </w:p>
        </w:tc>
        <w:tc>
          <w:tcPr>
            <w:tcW w:w="19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22239152" w14:textId="417E7825">
            <w:pPr>
              <w:pStyle w:val="Date"/>
              <w:spacing w:after="40"/>
            </w:pPr>
            <w:r w:rsidR="245BFF15">
              <w:rPr/>
              <w:t>9</w:t>
            </w:r>
          </w:p>
        </w:tc>
        <w:tc>
          <w:tcPr>
            <w:tcW w:w="2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498AC3F7" w14:textId="6667E1C2">
            <w:pPr>
              <w:pStyle w:val="Date"/>
              <w:spacing w:after="40"/>
            </w:pPr>
            <w:r w:rsidR="245BFF15">
              <w:rPr/>
              <w:t>10</w:t>
            </w:r>
          </w:p>
        </w:tc>
      </w:tr>
      <w:tr w:rsidR="0035484A" w:rsidTr="245BFF15" w14:paraId="1F56CEF2" w14:textId="77777777">
        <w:trPr>
          <w:trHeight w:val="846" w:hRule="exact"/>
        </w:trPr>
        <w:tc>
          <w:tcPr>
            <w:tcW w:w="184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07C50C4" w14:textId="77777777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C33247B" w14:textId="77777777">
            <w:pPr>
              <w:pStyle w:val="CalendarText"/>
            </w:pPr>
          </w:p>
        </w:tc>
        <w:tc>
          <w:tcPr>
            <w:tcW w:w="195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210B3BC8" w14:textId="77777777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7012ADE" w14:textId="77777777">
            <w:pPr>
              <w:pStyle w:val="CalendarText"/>
            </w:pPr>
          </w:p>
        </w:tc>
        <w:tc>
          <w:tcPr>
            <w:tcW w:w="186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685953" w:rsidR="0035484A" w:rsidP="245BFF15" w:rsidRDefault="00AE4C6B" w14:paraId="12D65DDE" w14:textId="23A60B7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</w:tc>
        <w:tc>
          <w:tcPr>
            <w:tcW w:w="197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4DBD19C" w14:textId="77777777">
            <w:pPr>
              <w:pStyle w:val="CalendarText"/>
            </w:pPr>
          </w:p>
        </w:tc>
        <w:tc>
          <w:tcPr>
            <w:tcW w:w="203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0051DD8" w14:textId="77777777">
            <w:pPr>
              <w:pStyle w:val="CalendarText"/>
            </w:pPr>
          </w:p>
        </w:tc>
      </w:tr>
      <w:tr w:rsidR="0035484A" w:rsidTr="245BFF15" w14:paraId="6E377550" w14:textId="77777777">
        <w:trPr>
          <w:trHeight w:val="507" w:hRule="exact"/>
        </w:trPr>
        <w:tc>
          <w:tcPr>
            <w:tcW w:w="18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04DEDD5" w14:textId="227DAECF">
            <w:pPr>
              <w:pStyle w:val="Date"/>
              <w:spacing w:after="40"/>
            </w:pPr>
            <w:r w:rsidR="245BFF15">
              <w:rPr/>
              <w:t>11</w:t>
            </w:r>
          </w:p>
        </w:tc>
        <w:tc>
          <w:tcPr>
            <w:tcW w:w="19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28A9EF01" w14:textId="35619E71">
            <w:pPr>
              <w:pStyle w:val="Date"/>
              <w:spacing w:after="40"/>
            </w:pPr>
            <w:r w:rsidR="245BFF15">
              <w:rPr/>
              <w:t>12</w:t>
            </w:r>
          </w:p>
        </w:tc>
        <w:tc>
          <w:tcPr>
            <w:tcW w:w="1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1A42BF0D" w14:textId="7277CB6E">
            <w:pPr>
              <w:pStyle w:val="Date"/>
              <w:spacing w:after="40"/>
            </w:pPr>
            <w:r w:rsidR="245BFF15">
              <w:rPr/>
              <w:t>13</w:t>
            </w:r>
          </w:p>
        </w:tc>
        <w:tc>
          <w:tcPr>
            <w:tcW w:w="19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0DA8065B" w14:textId="234EF6DA">
            <w:pPr>
              <w:pStyle w:val="Date"/>
              <w:spacing w:after="40"/>
            </w:pPr>
            <w:r w:rsidR="245BFF15">
              <w:rPr/>
              <w:t>14</w:t>
            </w:r>
          </w:p>
        </w:tc>
        <w:tc>
          <w:tcPr>
            <w:tcW w:w="1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0208801E" w14:textId="20BFFD1E">
            <w:pPr>
              <w:pStyle w:val="Date"/>
              <w:spacing w:after="40"/>
            </w:pPr>
            <w:r w:rsidR="245BFF15">
              <w:rPr/>
              <w:t>15</w:t>
            </w:r>
          </w:p>
        </w:tc>
        <w:tc>
          <w:tcPr>
            <w:tcW w:w="19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1B27B513" w14:textId="70700DA9">
            <w:pPr>
              <w:pStyle w:val="Date"/>
              <w:spacing w:after="40"/>
            </w:pPr>
            <w:r w:rsidR="245BFF15">
              <w:rPr/>
              <w:t>16</w:t>
            </w:r>
          </w:p>
        </w:tc>
        <w:tc>
          <w:tcPr>
            <w:tcW w:w="2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5D5A59E4" w14:textId="33E5EAFE">
            <w:pPr>
              <w:pStyle w:val="Date"/>
              <w:spacing w:after="40"/>
            </w:pPr>
            <w:r w:rsidR="245BFF15">
              <w:rPr/>
              <w:t>17</w:t>
            </w:r>
          </w:p>
        </w:tc>
      </w:tr>
      <w:tr w:rsidR="0035484A" w:rsidTr="245BFF15" w14:paraId="56BFEF0A" w14:textId="77777777">
        <w:trPr>
          <w:trHeight w:val="846" w:hRule="exact"/>
        </w:trPr>
        <w:tc>
          <w:tcPr>
            <w:tcW w:w="184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09C7712" w14:textId="4C0E53A4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D90D4DD" w14:textId="77777777">
            <w:pPr>
              <w:pStyle w:val="CalendarText"/>
            </w:pPr>
          </w:p>
        </w:tc>
        <w:tc>
          <w:tcPr>
            <w:tcW w:w="195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8430EA1" w14:textId="77777777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F952980" w14:textId="77777777">
            <w:pPr>
              <w:pStyle w:val="CalendarText"/>
            </w:pPr>
          </w:p>
        </w:tc>
        <w:tc>
          <w:tcPr>
            <w:tcW w:w="186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8660CBC" w14:textId="77777777">
            <w:pPr>
              <w:pStyle w:val="CalendarText"/>
            </w:pPr>
          </w:p>
        </w:tc>
        <w:tc>
          <w:tcPr>
            <w:tcW w:w="197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E035E3E" w14:textId="77777777">
            <w:pPr>
              <w:pStyle w:val="CalendarText"/>
            </w:pPr>
          </w:p>
        </w:tc>
        <w:tc>
          <w:tcPr>
            <w:tcW w:w="203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243311D" w14:textId="77777777">
            <w:pPr>
              <w:pStyle w:val="CalendarText"/>
            </w:pPr>
          </w:p>
        </w:tc>
      </w:tr>
      <w:tr w:rsidR="0035484A" w:rsidTr="245BFF15" w14:paraId="258A8FBF" w14:textId="77777777">
        <w:trPr>
          <w:trHeight w:val="507" w:hRule="exact"/>
        </w:trPr>
        <w:tc>
          <w:tcPr>
            <w:tcW w:w="18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685953" w:rsidR="0035484A" w:rsidRDefault="00EB2C23" w14:paraId="1C4233BE" w14:textId="2145D364">
            <w:pPr>
              <w:pStyle w:val="Date"/>
              <w:spacing w:after="40"/>
              <w:rPr>
                <w:sz w:val="26"/>
                <w:szCs w:val="26"/>
              </w:rPr>
            </w:pPr>
            <w:r w:rsidRPr="245BFF15" w:rsidR="245BFF15">
              <w:rPr>
                <w:sz w:val="26"/>
                <w:szCs w:val="26"/>
              </w:rPr>
              <w:t>18</w:t>
            </w:r>
          </w:p>
        </w:tc>
        <w:tc>
          <w:tcPr>
            <w:tcW w:w="19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32C7C316" w14:textId="26E3CB15">
            <w:pPr>
              <w:pStyle w:val="Date"/>
              <w:spacing w:after="40"/>
            </w:pPr>
            <w:r w:rsidR="245BFF15">
              <w:rPr/>
              <w:t>19</w:t>
            </w:r>
          </w:p>
        </w:tc>
        <w:tc>
          <w:tcPr>
            <w:tcW w:w="1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AE4C6B" w:rsidR="00AE4C6B" w:rsidP="245BFF15" w:rsidRDefault="00AE4C6B" w14:paraId="3493EC46" w14:textId="1522EF97">
            <w:pPr>
              <w:rPr>
                <w:sz w:val="36"/>
                <w:szCs w:val="36"/>
              </w:rPr>
            </w:pPr>
            <w:r w:rsidRPr="245BFF15" w:rsidR="245BFF15">
              <w:rPr>
                <w:sz w:val="32"/>
                <w:szCs w:val="32"/>
              </w:rPr>
              <w:t>20</w:t>
            </w:r>
          </w:p>
        </w:tc>
        <w:tc>
          <w:tcPr>
            <w:tcW w:w="19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29DC05A2" w14:textId="5CE5D548">
            <w:pPr>
              <w:pStyle w:val="Date"/>
              <w:spacing w:after="40"/>
            </w:pPr>
            <w:r w:rsidR="245BFF15">
              <w:rPr/>
              <w:t>21</w:t>
            </w:r>
          </w:p>
        </w:tc>
        <w:tc>
          <w:tcPr>
            <w:tcW w:w="1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78D0E746" w14:textId="3589B146">
            <w:pPr>
              <w:pStyle w:val="Date"/>
              <w:spacing w:after="40"/>
            </w:pPr>
            <w:r w:rsidR="245BFF15">
              <w:rPr/>
              <w:t>22</w:t>
            </w:r>
          </w:p>
        </w:tc>
        <w:tc>
          <w:tcPr>
            <w:tcW w:w="19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014556F4" w14:textId="3FA9CF03">
            <w:pPr>
              <w:pStyle w:val="Date"/>
              <w:spacing w:after="40"/>
            </w:pPr>
            <w:r w:rsidR="245BFF15">
              <w:rPr/>
              <w:t>23</w:t>
            </w:r>
          </w:p>
        </w:tc>
        <w:tc>
          <w:tcPr>
            <w:tcW w:w="2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5C257F1E" w14:textId="188A879A">
            <w:pPr>
              <w:pStyle w:val="Date"/>
              <w:spacing w:after="40"/>
            </w:pPr>
            <w:r w:rsidR="245BFF15">
              <w:rPr/>
              <w:t>24</w:t>
            </w:r>
          </w:p>
        </w:tc>
      </w:tr>
      <w:tr w:rsidR="0035484A" w:rsidTr="245BFF15" w14:paraId="0113CDA4" w14:textId="77777777">
        <w:trPr>
          <w:trHeight w:val="846" w:hRule="exact"/>
        </w:trPr>
        <w:tc>
          <w:tcPr>
            <w:tcW w:w="184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685953" w:rsidR="0035484A" w:rsidP="00685953" w:rsidRDefault="00AE4C6B" w14:paraId="4FB95C44" w14:noSpellErr="1" w14:textId="16874659">
            <w:pPr>
              <w:pStyle w:val="CalendarText"/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5157A4B" w14:textId="77777777">
            <w:pPr>
              <w:pStyle w:val="CalendarText"/>
            </w:pPr>
          </w:p>
        </w:tc>
        <w:tc>
          <w:tcPr>
            <w:tcW w:w="195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AE4C6B" w:rsidR="0035484A" w:rsidP="245BFF15" w:rsidRDefault="00AE4C6B" w14:paraId="4959EEFF" w14:textId="23A60B7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  <w:p w:rsidRPr="00AE4C6B" w:rsidR="0035484A" w:rsidP="00AE4C6B" w:rsidRDefault="00AE4C6B" w14:paraId="74013DB3" w14:textId="6D05AA2F">
            <w:pPr>
              <w:pStyle w:val="CalendarText"/>
              <w:jc w:val="center"/>
              <w:rPr>
                <w:sz w:val="26"/>
                <w:szCs w:val="26"/>
              </w:rPr>
            </w:pPr>
          </w:p>
        </w:tc>
        <w:tc>
          <w:tcPr>
            <w:tcW w:w="190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EA8ED8B" w14:textId="77777777">
            <w:pPr>
              <w:pStyle w:val="CalendarText"/>
            </w:pPr>
          </w:p>
        </w:tc>
        <w:tc>
          <w:tcPr>
            <w:tcW w:w="186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1ADCE87" w14:textId="77777777">
            <w:pPr>
              <w:pStyle w:val="CalendarText"/>
            </w:pPr>
          </w:p>
        </w:tc>
        <w:tc>
          <w:tcPr>
            <w:tcW w:w="197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3D8F392" w14:textId="77777777">
            <w:pPr>
              <w:pStyle w:val="CalendarText"/>
            </w:pPr>
          </w:p>
        </w:tc>
        <w:tc>
          <w:tcPr>
            <w:tcW w:w="203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69F8765E" w14:textId="23A60B7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  <w:p w:rsidR="0035484A" w:rsidRDefault="0035484A" w14:paraId="150522C6" w14:textId="10EA3303">
            <w:pPr>
              <w:pStyle w:val="CalendarText"/>
            </w:pPr>
          </w:p>
        </w:tc>
      </w:tr>
      <w:tr w:rsidR="0035484A" w:rsidTr="245BFF15" w14:paraId="54EEFEBE" w14:textId="77777777">
        <w:trPr>
          <w:trHeight w:val="507" w:hRule="exact"/>
        </w:trPr>
        <w:tc>
          <w:tcPr>
            <w:tcW w:w="184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FC4B988" w14:textId="5113BCFE">
            <w:pPr>
              <w:pStyle w:val="Date"/>
              <w:spacing w:after="40"/>
            </w:pPr>
            <w:r w:rsidR="245BFF15">
              <w:rPr/>
              <w:t>25</w:t>
            </w:r>
          </w:p>
        </w:tc>
        <w:tc>
          <w:tcPr>
            <w:tcW w:w="19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90E9602" w14:textId="3871A535">
            <w:pPr>
              <w:pStyle w:val="Date"/>
              <w:spacing w:after="40"/>
            </w:pPr>
            <w:r w:rsidR="245BFF15">
              <w:rPr/>
              <w:t>26</w:t>
            </w:r>
          </w:p>
        </w:tc>
        <w:tc>
          <w:tcPr>
            <w:tcW w:w="19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F9DBCFD" w14:textId="66AC020F">
            <w:pPr>
              <w:pStyle w:val="Date"/>
              <w:spacing w:after="40"/>
            </w:pPr>
            <w:r w:rsidR="245BFF15">
              <w:rPr/>
              <w:t>27</w:t>
            </w:r>
          </w:p>
        </w:tc>
        <w:tc>
          <w:tcPr>
            <w:tcW w:w="190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11683631" w14:textId="42C8A92F">
            <w:pPr>
              <w:pStyle w:val="Date"/>
              <w:spacing w:after="40"/>
            </w:pPr>
            <w:r w:rsidR="245BFF15">
              <w:rPr/>
              <w:t>28</w:t>
            </w:r>
          </w:p>
        </w:tc>
        <w:tc>
          <w:tcPr>
            <w:tcW w:w="1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5F3A813" w14:textId="4F048337">
            <w:pPr>
              <w:pStyle w:val="Date"/>
              <w:spacing w:after="40"/>
            </w:pPr>
            <w:r w:rsidR="245BFF15">
              <w:rPr/>
              <w:t>29</w:t>
            </w:r>
          </w:p>
        </w:tc>
        <w:tc>
          <w:tcPr>
            <w:tcW w:w="19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4F83DC89" w14:textId="5B4A48C3">
            <w:pPr>
              <w:pStyle w:val="Date"/>
              <w:spacing w:after="40"/>
            </w:pPr>
            <w:r w:rsidR="245BFF15">
              <w:rPr/>
              <w:t>30</w:t>
            </w:r>
          </w:p>
        </w:tc>
        <w:tc>
          <w:tcPr>
            <w:tcW w:w="20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10B0425F" w14:textId="75295A4B">
            <w:pPr>
              <w:pStyle w:val="Date"/>
              <w:spacing w:after="40"/>
            </w:pPr>
          </w:p>
        </w:tc>
      </w:tr>
      <w:tr w:rsidR="0035484A" w:rsidTr="245BFF15" w14:paraId="5D9DF092" w14:textId="77777777">
        <w:trPr>
          <w:trHeight w:val="846" w:hRule="exact"/>
        </w:trPr>
        <w:tc>
          <w:tcPr>
            <w:tcW w:w="184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FAF9CC2" w14:textId="77777777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F1DA13C" w14:textId="77777777">
            <w:pPr>
              <w:pStyle w:val="CalendarText"/>
            </w:pPr>
          </w:p>
        </w:tc>
        <w:tc>
          <w:tcPr>
            <w:tcW w:w="195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EBF3DDB" w14:textId="77777777">
            <w:pPr>
              <w:pStyle w:val="CalendarText"/>
            </w:pPr>
          </w:p>
        </w:tc>
        <w:tc>
          <w:tcPr>
            <w:tcW w:w="190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9B4EA34" w14:textId="77777777">
            <w:pPr>
              <w:pStyle w:val="CalendarText"/>
            </w:pPr>
          </w:p>
        </w:tc>
        <w:tc>
          <w:tcPr>
            <w:tcW w:w="186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54D36FDA" w14:textId="23A60B7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  <w:p w:rsidR="0035484A" w:rsidRDefault="0035484A" w14:paraId="6C89993D" w14:textId="75968582">
            <w:pPr>
              <w:pStyle w:val="CalendarText"/>
            </w:pPr>
          </w:p>
        </w:tc>
        <w:tc>
          <w:tcPr>
            <w:tcW w:w="197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75C8BCE2" w14:textId="77777777">
            <w:pPr>
              <w:pStyle w:val="CalendarText"/>
            </w:pPr>
          </w:p>
        </w:tc>
        <w:tc>
          <w:tcPr>
            <w:tcW w:w="203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1031088" w14:textId="77777777">
            <w:pPr>
              <w:pStyle w:val="CalendarText"/>
            </w:pPr>
          </w:p>
        </w:tc>
      </w:tr>
    </w:tbl>
    <w:p w:rsidR="0035484A" w:rsidRDefault="00C2331D" w14:paraId="26530304" w14:textId="554B018F">
      <w:pPr>
        <w:pStyle w:val="MonthYear"/>
      </w:pPr>
      <w:r w:rsidR="245BFF15">
        <w:rPr/>
        <w:t>July 2023</w:t>
      </w:r>
    </w:p>
    <w:tbl>
      <w:tblPr>
        <w:tblW w:w="13077" w:type="dxa"/>
        <w:jc w:val="center"/>
        <w:tbl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842"/>
        <w:gridCol w:w="2138"/>
        <w:gridCol w:w="1854"/>
        <w:gridCol w:w="1851"/>
        <w:gridCol w:w="1812"/>
        <w:gridCol w:w="1896"/>
        <w:gridCol w:w="1684"/>
      </w:tblGrid>
      <w:tr w:rsidR="0035484A" w:rsidTr="245BFF15" w14:paraId="3BB655A0" w14:textId="77777777">
        <w:trPr>
          <w:trHeight w:val="288"/>
        </w:trPr>
        <w:tc>
          <w:tcPr>
            <w:tcW w:w="1842" w:type="dxa"/>
            <w:tcBorders>
              <w:top w:val="nil"/>
              <w:left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59A76DF8" w14:textId="77777777">
            <w:pPr>
              <w:pStyle w:val="Day"/>
            </w:pPr>
            <w:r>
              <w:t>Sunday</w:t>
            </w:r>
          </w:p>
        </w:tc>
        <w:tc>
          <w:tcPr>
            <w:tcW w:w="2138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0732A1CF" w14:textId="77777777">
            <w:pPr>
              <w:pStyle w:val="Day"/>
            </w:pPr>
            <w:r>
              <w:t>Monday</w:t>
            </w:r>
          </w:p>
        </w:tc>
        <w:tc>
          <w:tcPr>
            <w:tcW w:w="1854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3C762617" w14:textId="77777777">
            <w:pPr>
              <w:pStyle w:val="Day"/>
            </w:pPr>
            <w:r>
              <w:t>Tuesday</w:t>
            </w:r>
          </w:p>
        </w:tc>
        <w:tc>
          <w:tcPr>
            <w:tcW w:w="1851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1BA01A6C" w14:textId="77777777">
            <w:pPr>
              <w:pStyle w:val="Day"/>
            </w:pPr>
            <w:r>
              <w:t>Wednesday</w:t>
            </w:r>
          </w:p>
        </w:tc>
        <w:tc>
          <w:tcPr>
            <w:tcW w:w="1812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68226172" w14:textId="77777777">
            <w:pPr>
              <w:pStyle w:val="Day"/>
            </w:pPr>
            <w:r>
              <w:t>Thursday</w:t>
            </w:r>
          </w:p>
        </w:tc>
        <w:tc>
          <w:tcPr>
            <w:tcW w:w="1896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0A0145CF" w14:textId="77777777">
            <w:pPr>
              <w:pStyle w:val="Day"/>
            </w:pPr>
            <w:r>
              <w:t>Friday</w:t>
            </w:r>
          </w:p>
        </w:tc>
        <w:tc>
          <w:tcPr>
            <w:tcW w:w="1684" w:type="dxa"/>
            <w:tcBorders>
              <w:top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/>
            <w:vAlign w:val="bottom"/>
          </w:tcPr>
          <w:p w:rsidR="0035484A" w:rsidRDefault="00C2331D" w14:paraId="6DDFBF2F" w14:textId="77777777">
            <w:pPr>
              <w:pStyle w:val="Day"/>
            </w:pPr>
            <w:r>
              <w:t>Saturday</w:t>
            </w:r>
          </w:p>
        </w:tc>
      </w:tr>
      <w:tr w:rsidR="0035484A" w:rsidTr="245BFF15" w14:paraId="1F3D0D84" w14:textId="77777777">
        <w:trPr>
          <w:trHeight w:val="432" w:hRule="exact"/>
        </w:trPr>
        <w:tc>
          <w:tcPr>
            <w:tcW w:w="184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5CFFB629" w14:textId="29AE8D62">
            <w:pPr>
              <w:pStyle w:val="Date"/>
              <w:spacing w:after="40"/>
            </w:pPr>
          </w:p>
        </w:tc>
        <w:tc>
          <w:tcPr>
            <w:tcW w:w="21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58FC3755" w14:textId="12004114">
            <w:pPr>
              <w:pStyle w:val="Date"/>
              <w:spacing w:after="40"/>
            </w:pPr>
            <w:r w:rsidR="245BFF15">
              <w:rPr/>
              <w:t>3</w:t>
            </w:r>
          </w:p>
        </w:tc>
        <w:tc>
          <w:tcPr>
            <w:tcW w:w="18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5EE39C0E" w14:textId="6839DC0C">
            <w:pPr>
              <w:pStyle w:val="Date"/>
              <w:spacing w:after="40"/>
            </w:pPr>
            <w:r w:rsidR="245BFF15">
              <w:rPr/>
              <w:t>4</w:t>
            </w:r>
          </w:p>
        </w:tc>
        <w:tc>
          <w:tcPr>
            <w:tcW w:w="185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5CE6BFAB" w14:textId="6CDD3E3D">
            <w:pPr>
              <w:pStyle w:val="Date"/>
              <w:spacing w:after="40"/>
            </w:pPr>
            <w:r w:rsidR="245BFF15">
              <w:rPr/>
              <w:t>5</w:t>
            </w:r>
          </w:p>
        </w:tc>
        <w:tc>
          <w:tcPr>
            <w:tcW w:w="18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1B53E342" w14:textId="3920A51F">
            <w:pPr>
              <w:pStyle w:val="Date"/>
              <w:spacing w:after="40"/>
            </w:pPr>
            <w:r w:rsidR="245BFF15">
              <w:rPr/>
              <w:t>6</w:t>
            </w:r>
          </w:p>
        </w:tc>
        <w:tc>
          <w:tcPr>
            <w:tcW w:w="189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7C42102C" w14:textId="4865C6AF">
            <w:pPr>
              <w:pStyle w:val="Date"/>
              <w:spacing w:after="40"/>
            </w:pPr>
            <w:r w:rsidR="245BFF15">
              <w:rPr/>
              <w:t>7</w:t>
            </w:r>
          </w:p>
        </w:tc>
        <w:tc>
          <w:tcPr>
            <w:tcW w:w="16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0D7366D7" w14:textId="3544EBD4">
            <w:pPr>
              <w:pStyle w:val="Date"/>
              <w:spacing w:after="40"/>
            </w:pPr>
            <w:r w:rsidR="245BFF15">
              <w:rPr/>
              <w:t>8</w:t>
            </w:r>
          </w:p>
        </w:tc>
      </w:tr>
      <w:tr w:rsidR="0035484A" w:rsidTr="245BFF15" w14:paraId="29BFB1A7" w14:textId="77777777">
        <w:trPr>
          <w:trHeight w:val="1320"/>
        </w:trPr>
        <w:tc>
          <w:tcPr>
            <w:tcW w:w="184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43C3867" w14:textId="77777777">
            <w:pPr>
              <w:pStyle w:val="CalendarText"/>
            </w:pPr>
          </w:p>
        </w:tc>
        <w:tc>
          <w:tcPr>
            <w:tcW w:w="2138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54C8AC8" w14:textId="7777777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474D972" w14:textId="7777777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1C6CC80" w14:textId="77777777">
            <w:pPr>
              <w:pStyle w:val="CalendarText"/>
            </w:pPr>
          </w:p>
        </w:tc>
        <w:tc>
          <w:tcPr>
            <w:tcW w:w="181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29FF50F" w14:textId="77777777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D8920E3" w14:textId="77777777">
            <w:pPr>
              <w:pStyle w:val="CalendarText"/>
            </w:pPr>
          </w:p>
        </w:tc>
        <w:tc>
          <w:tcPr>
            <w:tcW w:w="168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1FF2B3A8" w14:textId="23A60B7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0"/>
                <w:szCs w:val="30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0"/>
                <w:szCs w:val="30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0"/>
                <w:szCs w:val="30"/>
              </w:rPr>
              <w:t xml:space="preserve"> Course</w:t>
            </w:r>
          </w:p>
          <w:p w:rsidR="0035484A" w:rsidRDefault="0035484A" w14:paraId="60BF662D" w14:textId="74B212C1">
            <w:pPr>
              <w:pStyle w:val="CalendarText"/>
            </w:pPr>
          </w:p>
        </w:tc>
      </w:tr>
      <w:tr w:rsidR="0035484A" w:rsidTr="245BFF15" w14:paraId="10A0F70D" w14:textId="77777777">
        <w:trPr>
          <w:trHeight w:val="432" w:hRule="exact"/>
        </w:trPr>
        <w:tc>
          <w:tcPr>
            <w:tcW w:w="184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F5437A" w:rsidR="00F5437A" w:rsidP="245BFF15" w:rsidRDefault="00F5437A" w14:paraId="3A0F1D53" w14:textId="691ADC77">
            <w:pPr>
              <w:rPr>
                <w:sz w:val="36"/>
                <w:szCs w:val="36"/>
              </w:rPr>
            </w:pPr>
            <w:r w:rsidRPr="245BFF15" w:rsidR="245BFF15">
              <w:rPr>
                <w:sz w:val="32"/>
                <w:szCs w:val="32"/>
              </w:rPr>
              <w:t>9</w:t>
            </w:r>
          </w:p>
        </w:tc>
        <w:tc>
          <w:tcPr>
            <w:tcW w:w="21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70E4C1D5" w14:textId="52A810DA">
            <w:pPr>
              <w:pStyle w:val="Date"/>
              <w:spacing w:after="40"/>
            </w:pPr>
            <w:r w:rsidR="245BFF15">
              <w:rPr/>
              <w:t>10</w:t>
            </w:r>
          </w:p>
        </w:tc>
        <w:tc>
          <w:tcPr>
            <w:tcW w:w="18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12ECE990" w14:textId="7EA644B5">
            <w:pPr>
              <w:pStyle w:val="Date"/>
              <w:spacing w:after="40"/>
            </w:pPr>
            <w:r w:rsidR="245BFF15">
              <w:rPr/>
              <w:t>11</w:t>
            </w:r>
          </w:p>
        </w:tc>
        <w:tc>
          <w:tcPr>
            <w:tcW w:w="185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25C9036B" w14:textId="4E0328C2">
            <w:pPr>
              <w:pStyle w:val="Date"/>
              <w:spacing w:after="40"/>
            </w:pPr>
            <w:r w:rsidR="245BFF15">
              <w:rPr/>
              <w:t>12</w:t>
            </w:r>
          </w:p>
        </w:tc>
        <w:tc>
          <w:tcPr>
            <w:tcW w:w="18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2B94EC00" w14:textId="6502C3C6">
            <w:pPr>
              <w:pStyle w:val="Date"/>
              <w:spacing w:after="40"/>
            </w:pPr>
            <w:r w:rsidR="245BFF15">
              <w:rPr/>
              <w:t>13</w:t>
            </w:r>
          </w:p>
        </w:tc>
        <w:tc>
          <w:tcPr>
            <w:tcW w:w="189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0B2E8476" w14:textId="70780B04">
            <w:pPr>
              <w:pStyle w:val="Date"/>
              <w:spacing w:after="40"/>
            </w:pPr>
            <w:r w:rsidR="245BFF15">
              <w:rPr/>
              <w:t>14</w:t>
            </w:r>
          </w:p>
        </w:tc>
        <w:tc>
          <w:tcPr>
            <w:tcW w:w="16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F5437A" w:rsidR="0035484A" w:rsidRDefault="00EB2C23" w14:paraId="129C48C9" w14:textId="4C11D7BD">
            <w:pPr>
              <w:pStyle w:val="Date"/>
              <w:spacing w:after="40"/>
              <w:rPr>
                <w:sz w:val="26"/>
                <w:szCs w:val="26"/>
              </w:rPr>
            </w:pPr>
            <w:r w:rsidRPr="245BFF15" w:rsidR="245BFF15">
              <w:rPr>
                <w:sz w:val="26"/>
                <w:szCs w:val="26"/>
              </w:rPr>
              <w:t>15</w:t>
            </w:r>
          </w:p>
        </w:tc>
      </w:tr>
      <w:tr w:rsidR="0035484A" w:rsidTr="245BFF15" w14:paraId="4D1C0B77" w14:textId="77777777">
        <w:trPr>
          <w:trHeight w:val="795"/>
        </w:trPr>
        <w:tc>
          <w:tcPr>
            <w:tcW w:w="184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F5437A" w:rsidR="0035484A" w:rsidP="00F5437A" w:rsidRDefault="00AB78F4" w14:paraId="0A3271C3" w14:noSpellErr="1" w14:textId="77F16DEE">
            <w:pPr>
              <w:pStyle w:val="CalendarText"/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C42F69E" w14:textId="7777777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FFBEEC1" w14:textId="7777777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F033668" w14:textId="77777777">
            <w:pPr>
              <w:pStyle w:val="CalendarText"/>
            </w:pPr>
          </w:p>
        </w:tc>
        <w:tc>
          <w:tcPr>
            <w:tcW w:w="181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27C3831B" w14:textId="23A60B7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  <w:p w:rsidR="0035484A" w:rsidRDefault="0035484A" w14:paraId="794B1AE1" w14:textId="37CED52C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153278B" w14:textId="77777777">
            <w:pPr>
              <w:pStyle w:val="CalendarText"/>
            </w:pPr>
          </w:p>
        </w:tc>
        <w:tc>
          <w:tcPr>
            <w:tcW w:w="168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F5437A" w:rsidR="0035484A" w:rsidP="00F5437A" w:rsidRDefault="00AB78F4" w14:paraId="7E20D86F" w14:noSpellErr="1" w14:textId="41FCB150">
            <w:pPr>
              <w:pStyle w:val="CalendarText"/>
              <w:jc w:val="center"/>
              <w:rPr>
                <w:sz w:val="26"/>
                <w:szCs w:val="26"/>
              </w:rPr>
            </w:pPr>
          </w:p>
        </w:tc>
      </w:tr>
      <w:tr w:rsidR="0035484A" w:rsidTr="245BFF15" w14:paraId="52E2C342" w14:textId="77777777">
        <w:trPr>
          <w:trHeight w:val="1350"/>
        </w:trPr>
        <w:tc>
          <w:tcPr>
            <w:tcW w:w="184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6E30F389" w14:textId="39972006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16</w:t>
            </w:r>
          </w:p>
        </w:tc>
        <w:tc>
          <w:tcPr>
            <w:tcW w:w="2138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66FBC814" w14:textId="75A87FF9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17</w:t>
            </w:r>
          </w:p>
        </w:tc>
        <w:tc>
          <w:tcPr>
            <w:tcW w:w="185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6437841A" w14:textId="336853D7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18</w:t>
            </w:r>
          </w:p>
        </w:tc>
        <w:tc>
          <w:tcPr>
            <w:tcW w:w="185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0D3B54F" w14:textId="4426D3EE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19</w:t>
            </w:r>
          </w:p>
        </w:tc>
        <w:tc>
          <w:tcPr>
            <w:tcW w:w="181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  <w:vAlign w:val="top"/>
          </w:tcPr>
          <w:p w:rsidRPr="00F5437A" w:rsidR="0035484A" w:rsidP="245BFF15" w:rsidRDefault="00AB78F4" w14:paraId="14DF65B4" w14:textId="27613C50">
            <w:pPr>
              <w:pStyle w:val="CalendarText"/>
              <w:jc w:val="lef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20</w:t>
            </w:r>
          </w:p>
        </w:tc>
        <w:tc>
          <w:tcPr>
            <w:tcW w:w="189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594D613D" w14:textId="3167224B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21</w:t>
            </w:r>
          </w:p>
        </w:tc>
        <w:tc>
          <w:tcPr>
            <w:tcW w:w="168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08983981" w14:textId="186F7CA2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22</w:t>
            </w:r>
          </w:p>
        </w:tc>
      </w:tr>
      <w:tr w:rsidR="0035484A" w:rsidTr="245BFF15" w14:paraId="34F86BEE" w14:textId="77777777">
        <w:trPr>
          <w:trHeight w:val="1200"/>
        </w:trPr>
        <w:tc>
          <w:tcPr>
            <w:tcW w:w="184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5B1189B6" w14:textId="744F7713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23</w:t>
            </w:r>
          </w:p>
        </w:tc>
        <w:tc>
          <w:tcPr>
            <w:tcW w:w="2138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ADD0001" w14:textId="0FA1780F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24</w:t>
            </w:r>
          </w:p>
        </w:tc>
        <w:tc>
          <w:tcPr>
            <w:tcW w:w="185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1B560DFE" w14:textId="66A62942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25</w:t>
            </w:r>
          </w:p>
        </w:tc>
        <w:tc>
          <w:tcPr>
            <w:tcW w:w="185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F6384C4" w14:textId="04361B38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26</w:t>
            </w:r>
          </w:p>
        </w:tc>
        <w:tc>
          <w:tcPr>
            <w:tcW w:w="181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37E93596" w14:textId="196BAFDB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27</w:t>
            </w:r>
          </w:p>
        </w:tc>
        <w:tc>
          <w:tcPr>
            <w:tcW w:w="189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08B981EE" w14:textId="393DD8F8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28</w:t>
            </w:r>
          </w:p>
        </w:tc>
        <w:tc>
          <w:tcPr>
            <w:tcW w:w="168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FBA310C" w14:textId="6FB44407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29</w:t>
            </w:r>
          </w:p>
        </w:tc>
      </w:tr>
      <w:tr w:rsidR="0035484A" w:rsidTr="245BFF15" w14:paraId="528A5B5C" w14:textId="77777777">
        <w:trPr>
          <w:trHeight w:val="432" w:hRule="exact"/>
        </w:trPr>
        <w:tc>
          <w:tcPr>
            <w:tcW w:w="184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F5437A" w:rsidR="0035484A" w:rsidP="245BFF15" w:rsidRDefault="00EB2C23" w14:paraId="395169BF" w14:textId="1A235662">
            <w:pPr>
              <w:pStyle w:val="Date"/>
              <w:spacing w:after="40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30</w:t>
            </w:r>
          </w:p>
        </w:tc>
        <w:tc>
          <w:tcPr>
            <w:tcW w:w="213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03528787" w14:textId="7A4556B1">
            <w:pPr>
              <w:pStyle w:val="Date"/>
              <w:spacing w:after="40"/>
            </w:pPr>
            <w:r w:rsidR="245BFF15">
              <w:rPr/>
              <w:t>31</w:t>
            </w:r>
          </w:p>
        </w:tc>
        <w:tc>
          <w:tcPr>
            <w:tcW w:w="18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1025EFEE" w14:noSpellErr="1" w14:textId="7636B650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1A72458C" w14:noSpellErr="1" w14:textId="5DA5FF6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 xml:space="preserve"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2CE2CC4D" w14:noSpellErr="1" w14:textId="20E4E3F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 xml:space="preserve"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9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13C4618B" w14:noSpellErr="1" w14:textId="5D04E3CD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 xml:space="preserve"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6FDED47B" w14:noSpellErr="1" w14:textId="329CEC9F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 xml:space="preserve"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30</w:instrText>
            </w:r>
            <w:r>
              <w:fldChar w:fldCharType="end"/>
            </w:r>
            <w:r>
              <w:fldChar w:fldCharType="end"/>
            </w:r>
          </w:p>
        </w:tc>
      </w:tr>
      <w:tr w:rsidR="0035484A" w:rsidTr="245BFF15" w14:paraId="7F155D96" w14:textId="77777777">
        <w:trPr>
          <w:trHeight w:val="630"/>
        </w:trPr>
        <w:tc>
          <w:tcPr>
            <w:tcW w:w="184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F5437A" w:rsidR="0035484A" w:rsidP="00F5437A" w:rsidRDefault="00AB78F4" w14:paraId="20DFA8D2" w14:noSpellErr="1" w14:textId="3BA716A0">
            <w:pPr>
              <w:pStyle w:val="CalendarText"/>
              <w:jc w:val="center"/>
              <w:rPr>
                <w:sz w:val="26"/>
                <w:szCs w:val="26"/>
              </w:rPr>
            </w:pPr>
          </w:p>
        </w:tc>
        <w:tc>
          <w:tcPr>
            <w:tcW w:w="2138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F5C564F" w14:textId="7777777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467DC41" w14:textId="7777777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2F79955D" w14:textId="77777777">
            <w:pPr>
              <w:pStyle w:val="CalendarText"/>
            </w:pPr>
          </w:p>
        </w:tc>
        <w:tc>
          <w:tcPr>
            <w:tcW w:w="181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663CBE7" w14:textId="77777777">
            <w:pPr>
              <w:pStyle w:val="CalendarText"/>
            </w:pPr>
          </w:p>
        </w:tc>
        <w:tc>
          <w:tcPr>
            <w:tcW w:w="189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D9242D3" w14:textId="77777777">
            <w:pPr>
              <w:pStyle w:val="CalendarText"/>
            </w:pPr>
          </w:p>
        </w:tc>
        <w:tc>
          <w:tcPr>
            <w:tcW w:w="168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F1A4D55" w14:textId="77777777">
            <w:pPr>
              <w:pStyle w:val="CalendarText"/>
            </w:pPr>
          </w:p>
        </w:tc>
      </w:tr>
    </w:tbl>
    <w:p w:rsidR="0035484A" w:rsidRDefault="00C2331D" w14:paraId="6A89F2A8" w14:textId="31908994">
      <w:pPr>
        <w:pStyle w:val="MonthYear"/>
      </w:pPr>
      <w:r w:rsidR="245BFF15">
        <w:rPr/>
        <w:t>August 2023</w:t>
      </w:r>
    </w:p>
    <w:tbl>
      <w:tblPr>
        <w:tblW w:w="4977" w:type="pct"/>
        <w:tbl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843"/>
        <w:gridCol w:w="1854"/>
        <w:gridCol w:w="1832"/>
        <w:gridCol w:w="1872"/>
        <w:gridCol w:w="1813"/>
        <w:gridCol w:w="1893"/>
        <w:gridCol w:w="1793"/>
      </w:tblGrid>
      <w:tr w:rsidR="0035484A" w:rsidTr="245BFF15" w14:paraId="6BFDCA8E" w14:textId="77777777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492F1609" w14:textId="77777777">
            <w:pPr>
              <w:pStyle w:val="Day"/>
            </w:pPr>
            <w:r>
              <w:t>Sunday</w:t>
            </w:r>
          </w:p>
        </w:tc>
        <w:tc>
          <w:tcPr>
            <w:tcW w:w="1854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2E6D2C8A" w14:textId="77777777">
            <w:pPr>
              <w:pStyle w:val="Day"/>
            </w:pPr>
            <w:r>
              <w:t>Monday</w:t>
            </w:r>
          </w:p>
        </w:tc>
        <w:tc>
          <w:tcPr>
            <w:tcW w:w="1832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2D5278BC" w14:textId="77777777">
            <w:pPr>
              <w:pStyle w:val="Day"/>
            </w:pPr>
            <w:r>
              <w:t>Tuesday</w:t>
            </w:r>
          </w:p>
        </w:tc>
        <w:tc>
          <w:tcPr>
            <w:tcW w:w="1872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4FEE8C87" w14:textId="77777777">
            <w:pPr>
              <w:pStyle w:val="Day"/>
            </w:pPr>
            <w:r>
              <w:t>Wednesday</w:t>
            </w:r>
          </w:p>
        </w:tc>
        <w:tc>
          <w:tcPr>
            <w:tcW w:w="1813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0D91F4C8" w14:textId="77777777">
            <w:pPr>
              <w:pStyle w:val="Day"/>
            </w:pPr>
            <w:r>
              <w:t>Thursday</w:t>
            </w:r>
          </w:p>
        </w:tc>
        <w:tc>
          <w:tcPr>
            <w:tcW w:w="1893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3368590D" w14:textId="77777777">
            <w:pPr>
              <w:pStyle w:val="Day"/>
            </w:pPr>
            <w:r>
              <w:t>Friday</w:t>
            </w:r>
          </w:p>
        </w:tc>
        <w:tc>
          <w:tcPr>
            <w:tcW w:w="1793" w:type="dxa"/>
            <w:tcBorders>
              <w:top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/>
            <w:vAlign w:val="bottom"/>
          </w:tcPr>
          <w:p w:rsidR="0035484A" w:rsidRDefault="00C2331D" w14:paraId="452D0AA2" w14:textId="77777777">
            <w:pPr>
              <w:pStyle w:val="Day"/>
            </w:pPr>
            <w:r>
              <w:t>Saturday</w:t>
            </w:r>
          </w:p>
        </w:tc>
      </w:tr>
      <w:tr w:rsidR="0035484A" w:rsidTr="245BFF15" w14:paraId="7F81D4F2" w14:textId="77777777">
        <w:trPr>
          <w:trHeight w:val="432" w:hRule="exact"/>
        </w:trPr>
        <w:tc>
          <w:tcPr>
            <w:tcW w:w="184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0250A466" w14:textId="777777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EB2C23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6ABF8570" w14:noSpellErr="1" w14:textId="2CB34E39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 xml:space="preserve"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506F1638" w14:textId="4FDA10C1">
            <w:pPr>
              <w:pStyle w:val="Date"/>
              <w:spacing w:after="40"/>
            </w:pPr>
            <w:r w:rsidR="245BFF15">
              <w:rPr/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>
              <w:instrText xml:space="preserve"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50B44ED7" w14:textId="6D489195">
            <w:pPr>
              <w:pStyle w:val="Date"/>
              <w:spacing w:after="40"/>
            </w:pPr>
            <w:r w:rsidR="245BFF15">
              <w:rPr/>
              <w:t>2</w:t>
            </w:r>
          </w:p>
        </w:tc>
        <w:tc>
          <w:tcPr>
            <w:tcW w:w="18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7E77DD" w:rsidR="0035484A" w:rsidRDefault="00EB2C23" w14:paraId="3041688C" w14:textId="33DB1A1C">
            <w:pPr>
              <w:pStyle w:val="Date"/>
              <w:spacing w:after="40"/>
              <w:rPr>
                <w:sz w:val="26"/>
                <w:szCs w:val="26"/>
              </w:rPr>
            </w:pPr>
            <w:r w:rsidRPr="245BFF15" w:rsidR="245BFF15">
              <w:rPr>
                <w:sz w:val="26"/>
                <w:szCs w:val="26"/>
              </w:rPr>
              <w:t>3</w:t>
            </w:r>
          </w:p>
        </w:tc>
        <w:tc>
          <w:tcPr>
            <w:tcW w:w="18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58547F8D" w14:textId="3BFDBCCF">
            <w:pPr>
              <w:pStyle w:val="Date"/>
              <w:spacing w:after="40"/>
            </w:pPr>
            <w:r w:rsidR="245BFF15">
              <w:rPr/>
              <w:t>4</w:t>
            </w:r>
          </w:p>
        </w:tc>
        <w:tc>
          <w:tcPr>
            <w:tcW w:w="17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3CAE2302" w14:textId="4CCC7497">
            <w:pPr>
              <w:pStyle w:val="Date"/>
              <w:spacing w:after="40"/>
            </w:pPr>
            <w:r w:rsidR="245BFF15">
              <w:rPr/>
              <w:t>5</w:t>
            </w:r>
          </w:p>
        </w:tc>
      </w:tr>
      <w:tr w:rsidR="0035484A" w:rsidTr="245BFF15" w14:paraId="60D58FED" w14:textId="77777777">
        <w:trPr>
          <w:trHeight w:val="1140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2D34439" w14:textId="7777777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DECFF5E" w14:textId="77777777">
            <w:pPr>
              <w:pStyle w:val="CalendarText"/>
            </w:pPr>
          </w:p>
        </w:tc>
        <w:tc>
          <w:tcPr>
            <w:tcW w:w="183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80DAFFC" w14:textId="77777777">
            <w:pPr>
              <w:pStyle w:val="CalendarText"/>
            </w:pPr>
          </w:p>
        </w:tc>
        <w:tc>
          <w:tcPr>
            <w:tcW w:w="187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02533B0" w14:textId="77777777">
            <w:pPr>
              <w:pStyle w:val="CalendarText"/>
            </w:pPr>
          </w:p>
        </w:tc>
        <w:tc>
          <w:tcPr>
            <w:tcW w:w="181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7E77DD" w:rsidR="0035484A" w:rsidP="245BFF15" w:rsidRDefault="00AB78F4" w14:paraId="3FB2AD30" w14:textId="23A60B7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  <w:p w:rsidRPr="007E77DD" w:rsidR="0035484A" w:rsidP="007E77DD" w:rsidRDefault="00AB78F4" w14:paraId="2E3C91F3" w14:textId="4755B3AA">
            <w:pPr>
              <w:pStyle w:val="CalendarText"/>
              <w:jc w:val="center"/>
              <w:rPr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4B7D4CB" w14:textId="77777777">
            <w:pPr>
              <w:pStyle w:val="CalendarText"/>
            </w:pPr>
          </w:p>
        </w:tc>
        <w:tc>
          <w:tcPr>
            <w:tcW w:w="17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7B6B5CD7" w14:textId="77777777">
            <w:pPr>
              <w:pStyle w:val="CalendarText"/>
            </w:pPr>
          </w:p>
        </w:tc>
      </w:tr>
      <w:tr w:rsidR="0035484A" w:rsidTr="245BFF15" w14:paraId="40A8CBD6" w14:textId="77777777">
        <w:trPr>
          <w:trHeight w:val="432" w:hRule="exact"/>
        </w:trPr>
        <w:tc>
          <w:tcPr>
            <w:tcW w:w="184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7BFF5F9F" w14:textId="1E121D9E">
            <w:pPr>
              <w:pStyle w:val="Date"/>
              <w:spacing w:after="40"/>
            </w:pPr>
            <w:r w:rsidR="245BFF15">
              <w:rPr/>
              <w:t>6</w:t>
            </w:r>
          </w:p>
        </w:tc>
        <w:tc>
          <w:tcPr>
            <w:tcW w:w="18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0F043F84" w14:textId="7ECCB945">
            <w:pPr>
              <w:pStyle w:val="Date"/>
              <w:spacing w:after="40"/>
            </w:pPr>
            <w:r w:rsidR="245BFF15">
              <w:rPr/>
              <w:t>7</w:t>
            </w:r>
          </w:p>
        </w:tc>
        <w:tc>
          <w:tcPr>
            <w:tcW w:w="18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31055C08" w14:textId="0DADB36A">
            <w:pPr>
              <w:pStyle w:val="Date"/>
              <w:spacing w:after="40"/>
            </w:pPr>
            <w:r w:rsidR="245BFF15">
              <w:rPr/>
              <w:t>8</w:t>
            </w:r>
          </w:p>
        </w:tc>
        <w:tc>
          <w:tcPr>
            <w:tcW w:w="18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35A877C6" w14:textId="6388E60B">
            <w:pPr>
              <w:pStyle w:val="Date"/>
              <w:spacing w:after="40"/>
            </w:pPr>
            <w:r w:rsidR="245BFF15">
              <w:rPr/>
              <w:t>9</w:t>
            </w:r>
          </w:p>
        </w:tc>
        <w:tc>
          <w:tcPr>
            <w:tcW w:w="18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1B07AABE" w14:textId="4C387F27">
            <w:pPr>
              <w:pStyle w:val="Date"/>
              <w:spacing w:after="40"/>
            </w:pPr>
            <w:r w:rsidR="245BFF15">
              <w:rPr/>
              <w:t>10</w:t>
            </w:r>
          </w:p>
        </w:tc>
        <w:tc>
          <w:tcPr>
            <w:tcW w:w="18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EB2C23" w14:paraId="102DFD43" w14:textId="1AF65485">
            <w:pPr>
              <w:pStyle w:val="Date"/>
              <w:spacing w:after="40"/>
            </w:pPr>
            <w:r w:rsidR="245BFF15">
              <w:rPr/>
              <w:t>11</w:t>
            </w:r>
          </w:p>
        </w:tc>
        <w:tc>
          <w:tcPr>
            <w:tcW w:w="17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7E77DD" w:rsidR="0035484A" w:rsidRDefault="00EB2C23" w14:paraId="4F59BCB2" w14:textId="4EA4F4AF">
            <w:pPr>
              <w:pStyle w:val="Date"/>
              <w:spacing w:after="40"/>
              <w:rPr>
                <w:sz w:val="26"/>
                <w:szCs w:val="26"/>
              </w:rPr>
            </w:pPr>
            <w:r w:rsidRPr="245BFF15" w:rsidR="245BFF15">
              <w:rPr>
                <w:sz w:val="26"/>
                <w:szCs w:val="26"/>
              </w:rPr>
              <w:t>12</w:t>
            </w:r>
          </w:p>
        </w:tc>
      </w:tr>
      <w:tr w:rsidR="0035484A" w:rsidTr="245BFF15" w14:paraId="6601F2EA" w14:textId="77777777">
        <w:trPr>
          <w:trHeight w:val="1140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26A09C0C" w14:textId="7777777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7A8F40E3" w14:textId="77777777">
            <w:pPr>
              <w:pStyle w:val="CalendarText"/>
            </w:pPr>
          </w:p>
        </w:tc>
        <w:tc>
          <w:tcPr>
            <w:tcW w:w="183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4B93E12" w14:textId="77777777">
            <w:pPr>
              <w:pStyle w:val="CalendarText"/>
            </w:pPr>
          </w:p>
        </w:tc>
        <w:tc>
          <w:tcPr>
            <w:tcW w:w="187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18F3140" w14:textId="77777777">
            <w:pPr>
              <w:pStyle w:val="CalendarText"/>
            </w:pPr>
          </w:p>
        </w:tc>
        <w:tc>
          <w:tcPr>
            <w:tcW w:w="181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D612FA0" w14:textId="77777777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746D02FC" w14:textId="77777777">
            <w:pPr>
              <w:pStyle w:val="CalendarText"/>
            </w:pPr>
          </w:p>
        </w:tc>
        <w:tc>
          <w:tcPr>
            <w:tcW w:w="17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7E77DD" w:rsidR="0035484A" w:rsidP="245BFF15" w:rsidRDefault="00AB78F4" w14:paraId="281A23E4" w14:textId="23A60B7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  <w:p w:rsidRPr="007E77DD" w:rsidR="0035484A" w:rsidP="007E77DD" w:rsidRDefault="00AB78F4" w14:paraId="1518730A" w14:textId="73047D35">
            <w:pPr>
              <w:pStyle w:val="CalendarText"/>
              <w:jc w:val="center"/>
              <w:rPr>
                <w:sz w:val="26"/>
                <w:szCs w:val="26"/>
              </w:rPr>
            </w:pPr>
          </w:p>
        </w:tc>
      </w:tr>
      <w:tr w:rsidR="0035484A" w:rsidTr="245BFF15" w14:paraId="29B69619" w14:textId="77777777">
        <w:trPr>
          <w:trHeight w:val="1455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27226DD" w14:textId="7B8E5D54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13</w:t>
            </w:r>
          </w:p>
        </w:tc>
        <w:tc>
          <w:tcPr>
            <w:tcW w:w="185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3049C0A8" w14:textId="06E93EDD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14</w:t>
            </w:r>
          </w:p>
        </w:tc>
        <w:tc>
          <w:tcPr>
            <w:tcW w:w="183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7E77DD" w:rsidR="0035484A" w:rsidP="245BFF15" w:rsidRDefault="00AB78F4" w14:paraId="1870B4BE" w14:textId="490C6B30">
            <w:pPr>
              <w:pStyle w:val="CalendarText"/>
              <w:jc w:val="lef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15</w:t>
            </w:r>
          </w:p>
        </w:tc>
        <w:tc>
          <w:tcPr>
            <w:tcW w:w="187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36D289FB" w14:textId="1395523B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16</w:t>
            </w:r>
          </w:p>
        </w:tc>
        <w:tc>
          <w:tcPr>
            <w:tcW w:w="181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6043B6C" w14:textId="30542DFA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17</w:t>
            </w:r>
          </w:p>
        </w:tc>
        <w:tc>
          <w:tcPr>
            <w:tcW w:w="18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2B6884E3" w14:textId="01053B17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18</w:t>
            </w:r>
          </w:p>
        </w:tc>
        <w:tc>
          <w:tcPr>
            <w:tcW w:w="17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63BECC75" w14:textId="28A77E75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19</w:t>
            </w:r>
          </w:p>
        </w:tc>
      </w:tr>
      <w:tr w:rsidR="0035484A" w:rsidTr="245BFF15" w14:paraId="06DEBD2C" w14:textId="77777777">
        <w:trPr>
          <w:trHeight w:val="1335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  <w:vAlign w:val="top"/>
          </w:tcPr>
          <w:p w:rsidRPr="007E77DD" w:rsidR="0035484A" w:rsidP="245BFF15" w:rsidRDefault="00AB78F4" w14:paraId="1632785A" w14:textId="2045FF4C">
            <w:pPr>
              <w:pStyle w:val="CalendarText"/>
              <w:jc w:val="lef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20</w:t>
            </w:r>
          </w:p>
        </w:tc>
        <w:tc>
          <w:tcPr>
            <w:tcW w:w="185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293FDBE1" w14:textId="5D2170F5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21</w:t>
            </w:r>
          </w:p>
        </w:tc>
        <w:tc>
          <w:tcPr>
            <w:tcW w:w="183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11E30FA6" w14:textId="59122D44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22</w:t>
            </w:r>
          </w:p>
        </w:tc>
        <w:tc>
          <w:tcPr>
            <w:tcW w:w="187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EDBFCAA" w14:textId="35F09A7F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23</w:t>
            </w:r>
          </w:p>
        </w:tc>
        <w:tc>
          <w:tcPr>
            <w:tcW w:w="181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6878E9C9" w14:textId="0199F66D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24</w:t>
            </w:r>
          </w:p>
        </w:tc>
        <w:tc>
          <w:tcPr>
            <w:tcW w:w="18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01ADB0AB" w14:textId="5ED23067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25</w:t>
            </w:r>
          </w:p>
        </w:tc>
        <w:tc>
          <w:tcPr>
            <w:tcW w:w="17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7F5F5221" w14:textId="67AA9454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26</w:t>
            </w:r>
          </w:p>
        </w:tc>
      </w:tr>
      <w:tr w:rsidR="0035484A" w:rsidTr="245BFF15" w14:paraId="16852F02" w14:textId="77777777">
        <w:trPr>
          <w:trHeight w:val="432" w:hRule="exact"/>
        </w:trPr>
        <w:tc>
          <w:tcPr>
            <w:tcW w:w="184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P="245BFF15" w:rsidRDefault="00085688" w14:paraId="2A0BEADF" w14:textId="0480F7CB">
            <w:pPr>
              <w:pStyle w:val="Date"/>
              <w:spacing w:after="40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27</w:t>
            </w:r>
          </w:p>
        </w:tc>
        <w:tc>
          <w:tcPr>
            <w:tcW w:w="185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P="245BFF15" w:rsidRDefault="00085688" w14:paraId="263E3518" w14:textId="41D08661">
            <w:pPr>
              <w:pStyle w:val="Date"/>
              <w:spacing w:after="40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28</w:t>
            </w:r>
          </w:p>
        </w:tc>
        <w:tc>
          <w:tcPr>
            <w:tcW w:w="183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P="245BFF15" w:rsidRDefault="00085688" w14:paraId="3B87A985" w14:textId="76662A6F">
            <w:pPr>
              <w:pStyle w:val="Date"/>
              <w:spacing w:after="40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29</w:t>
            </w:r>
          </w:p>
        </w:tc>
        <w:tc>
          <w:tcPr>
            <w:tcW w:w="187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P="245BFF15" w:rsidRDefault="00085688" w14:paraId="5E7F17F3" w14:textId="10505753">
            <w:pPr>
              <w:pStyle w:val="Date"/>
              <w:spacing w:after="40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30</w:t>
            </w:r>
          </w:p>
        </w:tc>
        <w:tc>
          <w:tcPr>
            <w:tcW w:w="18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CC6ADCD" w14:textId="09E444CF">
            <w:pPr>
              <w:pStyle w:val="Date"/>
              <w:spacing w:after="40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31</w:t>
            </w:r>
          </w:p>
        </w:tc>
        <w:tc>
          <w:tcPr>
            <w:tcW w:w="18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7D067A38" w14:textId="554A9765">
            <w:pPr>
              <w:pStyle w:val="Date"/>
              <w:spacing w:after="40"/>
            </w:pPr>
          </w:p>
        </w:tc>
        <w:tc>
          <w:tcPr>
            <w:tcW w:w="179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7C8BB3FF" w14:textId="7777777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EB2C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35484A" w:rsidTr="245BFF15" w14:paraId="0699D8F7" w14:textId="77777777">
        <w:trPr>
          <w:trHeight w:val="720" w:hRule="exact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0E690C76" w14:textId="58DC27CF">
            <w:pPr>
              <w:pStyle w:val="CalendarText"/>
              <w:rPr>
                <w:sz w:val="30"/>
                <w:szCs w:val="30"/>
              </w:rPr>
            </w:pPr>
          </w:p>
        </w:tc>
        <w:tc>
          <w:tcPr>
            <w:tcW w:w="185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6F0FCF33" w14:textId="2510FAA2">
            <w:pPr>
              <w:pStyle w:val="CalendarText"/>
              <w:rPr>
                <w:sz w:val="30"/>
                <w:szCs w:val="30"/>
              </w:rPr>
            </w:pPr>
          </w:p>
        </w:tc>
        <w:tc>
          <w:tcPr>
            <w:tcW w:w="183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C8CCA8B" w14:textId="18025FCC">
            <w:pPr>
              <w:pStyle w:val="CalendarText"/>
              <w:rPr>
                <w:sz w:val="30"/>
                <w:szCs w:val="30"/>
              </w:rPr>
            </w:pPr>
          </w:p>
        </w:tc>
        <w:tc>
          <w:tcPr>
            <w:tcW w:w="1872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50430971" w14:textId="52FC25E0">
            <w:pPr>
              <w:pStyle w:val="CalendarText"/>
              <w:jc w:val="both"/>
              <w:rPr>
                <w:sz w:val="30"/>
                <w:szCs w:val="30"/>
              </w:rPr>
            </w:pPr>
          </w:p>
        </w:tc>
        <w:tc>
          <w:tcPr>
            <w:tcW w:w="181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08889D38" w14:textId="23A60B7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  <w:p w:rsidR="0035484A" w:rsidRDefault="0035484A" w14:paraId="36CE10D0" w14:textId="2340B7A1">
            <w:pPr>
              <w:pStyle w:val="CalendarText"/>
            </w:pPr>
          </w:p>
        </w:tc>
        <w:tc>
          <w:tcPr>
            <w:tcW w:w="18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A67D075" w14:textId="77777777">
            <w:pPr>
              <w:pStyle w:val="CalendarText"/>
            </w:pPr>
          </w:p>
        </w:tc>
        <w:tc>
          <w:tcPr>
            <w:tcW w:w="179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BB4EAA1" w14:textId="77777777">
            <w:pPr>
              <w:pStyle w:val="CalendarText"/>
            </w:pPr>
          </w:p>
        </w:tc>
      </w:tr>
    </w:tbl>
    <w:p w:rsidR="0035484A" w:rsidRDefault="00C2331D" w14:paraId="60D7EDCF" w14:textId="6B52EB15">
      <w:pPr>
        <w:pStyle w:val="MonthYear"/>
      </w:pPr>
      <w:r w:rsidR="245BFF15">
        <w:rPr/>
        <w:t>September 2023</w:t>
      </w:r>
    </w:p>
    <w:tbl>
      <w:tblPr>
        <w:tblW w:w="5000" w:type="pct"/>
        <w:tbl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43"/>
        <w:gridCol w:w="1856"/>
        <w:gridCol w:w="1830"/>
        <w:gridCol w:w="1874"/>
        <w:gridCol w:w="1811"/>
        <w:gridCol w:w="1895"/>
        <w:gridCol w:w="1851"/>
      </w:tblGrid>
      <w:tr w:rsidR="0035484A" w:rsidTr="245BFF15" w14:paraId="1985BE16" w14:textId="77777777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56CB1855" w14:textId="77777777">
            <w:pPr>
              <w:pStyle w:val="Day"/>
            </w:pPr>
            <w:r>
              <w:t>Sunday</w:t>
            </w:r>
          </w:p>
        </w:tc>
        <w:tc>
          <w:tcPr>
            <w:tcW w:w="1856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48715191" w14:textId="77777777">
            <w:pPr>
              <w:pStyle w:val="Day"/>
            </w:pPr>
            <w:r>
              <w:t>Monday</w:t>
            </w:r>
          </w:p>
        </w:tc>
        <w:tc>
          <w:tcPr>
            <w:tcW w:w="1830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3E52F59A" w14:textId="77777777">
            <w:pPr>
              <w:pStyle w:val="Day"/>
            </w:pPr>
            <w:r>
              <w:t>Tuesday</w:t>
            </w:r>
          </w:p>
        </w:tc>
        <w:tc>
          <w:tcPr>
            <w:tcW w:w="1874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0FA4EB31" w14:textId="77777777">
            <w:pPr>
              <w:pStyle w:val="Day"/>
            </w:pPr>
            <w:r>
              <w:t>Wednesday</w:t>
            </w:r>
          </w:p>
        </w:tc>
        <w:tc>
          <w:tcPr>
            <w:tcW w:w="1811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44DF6CE6" w14:textId="77777777">
            <w:pPr>
              <w:pStyle w:val="Day"/>
            </w:pPr>
            <w:r>
              <w:t>Thursday</w:t>
            </w:r>
          </w:p>
        </w:tc>
        <w:tc>
          <w:tcPr>
            <w:tcW w:w="1895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4A6192F0" w14:textId="77777777">
            <w:pPr>
              <w:pStyle w:val="Day"/>
            </w:pPr>
            <w:r>
              <w:t>Friday</w:t>
            </w:r>
          </w:p>
        </w:tc>
        <w:tc>
          <w:tcPr>
            <w:tcW w:w="1851" w:type="dxa"/>
            <w:tcBorders>
              <w:top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/>
            <w:vAlign w:val="bottom"/>
          </w:tcPr>
          <w:p w:rsidR="0035484A" w:rsidRDefault="00C2331D" w14:paraId="1C4EE3CC" w14:textId="77777777">
            <w:pPr>
              <w:pStyle w:val="Day"/>
            </w:pPr>
            <w:r>
              <w:t>Saturday</w:t>
            </w:r>
          </w:p>
        </w:tc>
      </w:tr>
      <w:tr w:rsidR="0035484A" w:rsidTr="245BFF15" w14:paraId="73ACE2B7" w14:textId="77777777">
        <w:trPr>
          <w:trHeight w:val="432" w:hRule="exact"/>
        </w:trPr>
        <w:tc>
          <w:tcPr>
            <w:tcW w:w="184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3ADA1594" w14:textId="777777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EB2C23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5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5B7AA276" w14:textId="777777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EB2C23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0AB75E97" w14:textId="777777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EB2C23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7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37B4728A" w14:textId="7777777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EB2C23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7E77DD" w:rsidR="0035484A" w:rsidRDefault="00085688" w14:paraId="209AEE01" w14:noSpellErr="1" w14:textId="6C935D7E">
            <w:pPr>
              <w:pStyle w:val="Date"/>
              <w:spacing w:after="40"/>
              <w:rPr>
                <w:sz w:val="26"/>
                <w:szCs w:val="26"/>
              </w:rPr>
            </w:pPr>
            <w:r w:rsidRPr="245BFF15">
              <w:rPr>
                <w:sz w:val="26"/>
                <w:szCs w:val="26"/>
              </w:rPr>
              <w:fldChar w:fldCharType="begin"/>
            </w:r>
            <w:r w:rsidRPr="245BFF15">
              <w:rPr>
                <w:sz w:val="26"/>
                <w:szCs w:val="26"/>
              </w:rPr>
              <w:instrText xml:space="preserve"> IF </w:instrText>
            </w:r>
            <w:r w:rsidRPr="245BFF15">
              <w:rPr>
                <w:sz w:val="26"/>
                <w:szCs w:val="26"/>
              </w:rPr>
              <w:fldChar w:fldCharType="begin"/>
            </w:r>
            <w:r w:rsidRPr="245BFF15">
              <w:rPr>
                <w:sz w:val="26"/>
                <w:szCs w:val="26"/>
              </w:rPr>
              <w:instrText xml:space="preserve"> DocVariable MonthStart9 \@ dddd </w:instrText>
            </w:r>
            <w:r w:rsidRPr="245BFF15">
              <w:rPr>
                <w:sz w:val="26"/>
                <w:szCs w:val="26"/>
              </w:rPr>
              <w:fldChar w:fldCharType="separate"/>
            </w:r>
            <w:r w:rsidRPr="245BFF15">
              <w:rPr>
                <w:sz w:val="26"/>
                <w:szCs w:val="26"/>
              </w:rPr>
              <w:instrText xml:space="preserve">Saturday</w:instrText>
            </w:r>
            <w:r w:rsidRPr="245BFF15">
              <w:rPr>
                <w:sz w:val="26"/>
                <w:szCs w:val="26"/>
              </w:rPr>
              <w:fldChar w:fldCharType="end"/>
            </w:r>
            <w:r w:rsidRPr="245BFF15">
              <w:rPr>
                <w:sz w:val="26"/>
                <w:szCs w:val="26"/>
              </w:rPr>
              <w:instrText xml:space="preserve">= “Thursday" 1 </w:instrText>
            </w:r>
            <w:r w:rsidRPr="245BFF15">
              <w:rPr>
                <w:sz w:val="26"/>
                <w:szCs w:val="26"/>
              </w:rPr>
              <w:fldChar w:fldCharType="begin"/>
            </w:r>
            <w:r w:rsidRPr="245BFF15">
              <w:rPr>
                <w:sz w:val="26"/>
                <w:szCs w:val="26"/>
              </w:rPr>
              <w:instrText xml:space="preserve"> IF </w:instrText>
            </w:r>
            <w:r w:rsidRPr="245BFF15">
              <w:rPr>
                <w:sz w:val="26"/>
                <w:szCs w:val="26"/>
              </w:rPr>
              <w:fldChar w:fldCharType="begin"/>
            </w:r>
            <w:r w:rsidRPr="245BFF15">
              <w:rPr>
                <w:sz w:val="26"/>
                <w:szCs w:val="26"/>
              </w:rPr>
              <w:instrText xml:space="preserve"> =D2 </w:instrText>
            </w:r>
            <w:r w:rsidRPr="245BFF15">
              <w:rPr>
                <w:sz w:val="26"/>
                <w:szCs w:val="26"/>
              </w:rPr>
              <w:fldChar w:fldCharType="separate"/>
            </w:r>
            <w:r w:rsidRPr="245BFF15">
              <w:rPr>
                <w:noProof/>
                <w:sz w:val="26"/>
                <w:szCs w:val="26"/>
              </w:rPr>
              <w:instrText xml:space="preserve">0</w:instrText>
            </w:r>
            <w:r w:rsidRPr="245BFF15">
              <w:rPr>
                <w:sz w:val="26"/>
                <w:szCs w:val="26"/>
              </w:rPr>
              <w:fldChar w:fldCharType="end"/>
            </w:r>
            <w:r w:rsidRPr="245BFF15">
              <w:rPr>
                <w:sz w:val="26"/>
                <w:szCs w:val="26"/>
              </w:rPr>
              <w:instrText xml:space="preserve"> &lt;&gt; 0 </w:instrText>
            </w:r>
            <w:r w:rsidRPr="245BFF15">
              <w:rPr>
                <w:sz w:val="26"/>
                <w:szCs w:val="26"/>
              </w:rPr>
              <w:fldChar w:fldCharType="begin"/>
            </w:r>
            <w:r w:rsidRPr="245BFF15">
              <w:rPr>
                <w:sz w:val="26"/>
                <w:szCs w:val="26"/>
              </w:rPr>
              <w:instrText xml:space="preserve"> =D2+1 </w:instrText>
            </w:r>
            <w:r w:rsidRPr="245BFF15">
              <w:rPr>
                <w:sz w:val="26"/>
                <w:szCs w:val="26"/>
              </w:rPr>
              <w:fldChar w:fldCharType="separate"/>
            </w:r>
            <w:r w:rsidRPr="245BFF15">
              <w:rPr>
                <w:noProof/>
                <w:sz w:val="26"/>
                <w:szCs w:val="26"/>
              </w:rPr>
              <w:instrText xml:space="preserve">2</w:instrText>
            </w:r>
            <w:r w:rsidRPr="245BFF15">
              <w:rPr>
                <w:sz w:val="26"/>
                <w:szCs w:val="26"/>
              </w:rPr>
              <w:fldChar w:fldCharType="end"/>
            </w:r>
            <w:r w:rsidRPr="245BFF15">
              <w:rPr>
                <w:sz w:val="26"/>
                <w:szCs w:val="26"/>
              </w:rPr>
              <w:instrText xml:space="preserve"> "" </w:instrText>
            </w:r>
            <w:r w:rsidRPr="245BFF15">
              <w:rPr>
                <w:sz w:val="26"/>
                <w:szCs w:val="26"/>
              </w:rPr>
              <w:fldChar w:fldCharType="end"/>
            </w:r>
            <w:r w:rsidRPr="245BFF15">
              <w:rPr>
                <w:sz w:val="26"/>
                <w:szCs w:val="26"/>
              </w:rPr>
              <w:fldChar w:fldCharType="end"/>
            </w:r>
          </w:p>
        </w:tc>
        <w:tc>
          <w:tcPr>
            <w:tcW w:w="18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72A955FB" w14:textId="174153C7">
            <w:pPr>
              <w:pStyle w:val="Date"/>
              <w:spacing w:after="40"/>
            </w:pPr>
            <w:r w:rsidR="245BFF15">
              <w:rPr/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 xml:space="preserve"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6554722C" w14:textId="70220BF9">
            <w:pPr>
              <w:pStyle w:val="Date"/>
              <w:spacing w:after="40"/>
            </w:pPr>
            <w:r w:rsidR="245BFF15">
              <w:rPr/>
              <w:t>2</w:t>
            </w:r>
          </w:p>
        </w:tc>
      </w:tr>
      <w:tr w:rsidR="0035484A" w:rsidTr="245BFF15" w14:paraId="382501B4" w14:textId="77777777">
        <w:trPr>
          <w:trHeight w:val="720" w:hRule="exact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A82736D" w14:textId="77777777">
            <w:pPr>
              <w:pStyle w:val="CalendarText"/>
            </w:pPr>
          </w:p>
        </w:tc>
        <w:tc>
          <w:tcPr>
            <w:tcW w:w="185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992FAA3" w14:textId="77777777">
            <w:pPr>
              <w:pStyle w:val="CalendarText"/>
            </w:pPr>
          </w:p>
        </w:tc>
        <w:tc>
          <w:tcPr>
            <w:tcW w:w="183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6A5F11D" w14:textId="77777777">
            <w:pPr>
              <w:pStyle w:val="CalendarText"/>
            </w:pPr>
          </w:p>
        </w:tc>
        <w:tc>
          <w:tcPr>
            <w:tcW w:w="187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71FE4B1" w14:textId="77777777">
            <w:pPr>
              <w:pStyle w:val="CalendarText"/>
            </w:pPr>
          </w:p>
        </w:tc>
        <w:tc>
          <w:tcPr>
            <w:tcW w:w="181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7E77DD" w:rsidR="0035484A" w:rsidP="007E77DD" w:rsidRDefault="00AB78F4" w14:paraId="6D951724" w14:noSpellErr="1" w14:textId="1C7B54E0">
            <w:pPr>
              <w:pStyle w:val="CalendarText"/>
              <w:jc w:val="center"/>
              <w:rPr>
                <w:sz w:val="26"/>
                <w:szCs w:val="26"/>
              </w:rPr>
            </w:pPr>
          </w:p>
        </w:tc>
        <w:tc>
          <w:tcPr>
            <w:tcW w:w="189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0BA5ACCD" w14:textId="7777777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DE2FD86" w14:textId="77777777">
            <w:pPr>
              <w:pStyle w:val="CalendarText"/>
            </w:pPr>
          </w:p>
        </w:tc>
      </w:tr>
      <w:tr w:rsidR="0035484A" w:rsidTr="245BFF15" w14:paraId="700FAA54" w14:textId="77777777">
        <w:trPr>
          <w:trHeight w:val="1185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7ECF8453" w14:textId="7B906F84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3</w:t>
            </w:r>
          </w:p>
        </w:tc>
        <w:tc>
          <w:tcPr>
            <w:tcW w:w="185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7A146061" w14:textId="78C81742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4</w:t>
            </w:r>
          </w:p>
        </w:tc>
        <w:tc>
          <w:tcPr>
            <w:tcW w:w="183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7AC26FBB" w14:textId="076CAEEF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5</w:t>
            </w:r>
          </w:p>
        </w:tc>
        <w:tc>
          <w:tcPr>
            <w:tcW w:w="187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10455AF0" w14:textId="37B1B86D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6</w:t>
            </w:r>
          </w:p>
        </w:tc>
        <w:tc>
          <w:tcPr>
            <w:tcW w:w="181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  <w:vAlign w:val="top"/>
          </w:tcPr>
          <w:p w:rsidRPr="007D2DCD" w:rsidR="0035484A" w:rsidP="245BFF15" w:rsidRDefault="00AB78F4" w14:paraId="4FBE625B" w14:textId="6DCA9175">
            <w:pPr>
              <w:pStyle w:val="CalendarText"/>
              <w:jc w:val="lef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7</w:t>
            </w:r>
          </w:p>
        </w:tc>
        <w:tc>
          <w:tcPr>
            <w:tcW w:w="189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55D02D9A" w14:textId="047E4928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8</w:t>
            </w:r>
          </w:p>
        </w:tc>
        <w:tc>
          <w:tcPr>
            <w:tcW w:w="185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2EFA976" w14:textId="027A6095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9</w:t>
            </w:r>
          </w:p>
          <w:p w:rsidR="0035484A" w:rsidP="245BFF15" w:rsidRDefault="0035484A" w14:paraId="5CDEBE81" w14:textId="23A60B7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0"/>
                <w:szCs w:val="30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0"/>
                <w:szCs w:val="30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0"/>
                <w:szCs w:val="30"/>
              </w:rPr>
              <w:t xml:space="preserve"> Course</w:t>
            </w:r>
          </w:p>
          <w:p w:rsidR="0035484A" w:rsidP="245BFF15" w:rsidRDefault="0035484A" w14:paraId="2E72400B" w14:textId="1C34C2A3">
            <w:pPr>
              <w:pStyle w:val="CalendarText"/>
              <w:rPr>
                <w:sz w:val="30"/>
                <w:szCs w:val="30"/>
              </w:rPr>
            </w:pPr>
          </w:p>
        </w:tc>
      </w:tr>
      <w:tr w:rsidR="0035484A" w:rsidTr="245BFF15" w14:paraId="04F5C2C6" w14:textId="77777777">
        <w:trPr>
          <w:trHeight w:val="1200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1C0D80A7" w14:textId="5FAD3365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10</w:t>
            </w:r>
          </w:p>
        </w:tc>
        <w:tc>
          <w:tcPr>
            <w:tcW w:w="185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D0D38A5" w14:textId="072567BC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11</w:t>
            </w:r>
          </w:p>
        </w:tc>
        <w:tc>
          <w:tcPr>
            <w:tcW w:w="183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  <w:vAlign w:val="top"/>
          </w:tcPr>
          <w:p w:rsidRPr="007D2DCD" w:rsidR="0035484A" w:rsidP="245BFF15" w:rsidRDefault="00AB78F4" w14:paraId="62DD354C" w14:textId="20E4EF7F">
            <w:pPr>
              <w:pStyle w:val="CalendarText"/>
              <w:jc w:val="left"/>
              <w:rPr>
                <w:rFonts w:ascii="Arial" w:hAnsi="Arial" w:eastAsia="Arial" w:cs="Arial"/>
                <w:b w:val="1"/>
                <w:bCs w:val="1"/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12</w:t>
            </w:r>
            <w:r w:rsidRPr="245BFF15" w:rsidR="245BFF15">
              <w:rPr>
                <w:rFonts w:ascii="Arial" w:hAnsi="Arial" w:eastAsia="Arial" w:cs="Arial"/>
                <w:b w:val="1"/>
                <w:bCs w:val="1"/>
                <w:sz w:val="30"/>
                <w:szCs w:val="30"/>
              </w:rPr>
              <w:t xml:space="preserve"> </w:t>
            </w: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  <w:p w:rsidRPr="007D2DCD" w:rsidR="0035484A" w:rsidP="245BFF15" w:rsidRDefault="00AB78F4" w14:paraId="0F42F1B4" w14:textId="172F1208">
            <w:pPr>
              <w:pStyle w:val="CalendarText"/>
              <w:jc w:val="left"/>
              <w:rPr>
                <w:sz w:val="30"/>
                <w:szCs w:val="30"/>
              </w:rPr>
            </w:pPr>
          </w:p>
        </w:tc>
        <w:tc>
          <w:tcPr>
            <w:tcW w:w="187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163F3F1D" w14:textId="7B69058F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13</w:t>
            </w:r>
          </w:p>
        </w:tc>
        <w:tc>
          <w:tcPr>
            <w:tcW w:w="181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13650245" w14:textId="5E793872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14</w:t>
            </w:r>
          </w:p>
        </w:tc>
        <w:tc>
          <w:tcPr>
            <w:tcW w:w="189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2514D687" w14:textId="69D7D303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15</w:t>
            </w:r>
          </w:p>
        </w:tc>
        <w:tc>
          <w:tcPr>
            <w:tcW w:w="185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2B76BB22" w14:textId="22693C45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16</w:t>
            </w:r>
          </w:p>
        </w:tc>
      </w:tr>
      <w:tr w:rsidR="0035484A" w:rsidTr="245BFF15" w14:paraId="772A885C" w14:textId="77777777">
        <w:trPr>
          <w:trHeight w:val="1215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  <w:vAlign w:val="top"/>
          </w:tcPr>
          <w:p w:rsidRPr="007D2DCD" w:rsidR="0035484A" w:rsidP="245BFF15" w:rsidRDefault="00AB78F4" w14:paraId="34271896" w14:textId="4D6AACEB">
            <w:pPr>
              <w:pStyle w:val="CalendarText"/>
              <w:jc w:val="left"/>
              <w:rPr>
                <w:sz w:val="26"/>
                <w:szCs w:val="26"/>
              </w:rPr>
            </w:pPr>
            <w:r w:rsidRPr="245BFF15" w:rsidR="245BFF15">
              <w:rPr>
                <w:sz w:val="26"/>
                <w:szCs w:val="26"/>
              </w:rPr>
              <w:t>17</w:t>
            </w:r>
          </w:p>
        </w:tc>
        <w:tc>
          <w:tcPr>
            <w:tcW w:w="185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5AE70270" w14:textId="3024C9B9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18</w:t>
            </w:r>
          </w:p>
        </w:tc>
        <w:tc>
          <w:tcPr>
            <w:tcW w:w="183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6B557B9F" w14:textId="30E8A761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19</w:t>
            </w:r>
          </w:p>
        </w:tc>
        <w:tc>
          <w:tcPr>
            <w:tcW w:w="187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974630B" w14:textId="57B73FFA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20</w:t>
            </w:r>
          </w:p>
        </w:tc>
        <w:tc>
          <w:tcPr>
            <w:tcW w:w="181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11088693" w14:textId="68A16DF5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21</w:t>
            </w:r>
          </w:p>
        </w:tc>
        <w:tc>
          <w:tcPr>
            <w:tcW w:w="189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0F1F6642" w14:textId="0C475EFE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22</w:t>
            </w:r>
          </w:p>
        </w:tc>
        <w:tc>
          <w:tcPr>
            <w:tcW w:w="185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  <w:vAlign w:val="top"/>
          </w:tcPr>
          <w:p w:rsidR="0035484A" w:rsidP="245BFF15" w:rsidRDefault="0035484A" w14:paraId="1B7E5FF5" w14:textId="393E29FD">
            <w:pPr>
              <w:pStyle w:val="CalendarText"/>
              <w:jc w:val="left"/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</w:pPr>
            <w:r w:rsidRPr="245BFF15" w:rsidR="245BFF15">
              <w:rPr>
                <w:sz w:val="30"/>
                <w:szCs w:val="30"/>
              </w:rPr>
              <w:t>23</w:t>
            </w:r>
            <w:r w:rsidRPr="245BFF15" w:rsidR="245BFF15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 xml:space="preserve"> </w:t>
            </w:r>
          </w:p>
          <w:p w:rsidR="0035484A" w:rsidP="245BFF15" w:rsidRDefault="0035484A" w14:paraId="2593C627" w14:textId="5C21A01A">
            <w:pPr>
              <w:pStyle w:val="CalendarText"/>
              <w:jc w:val="left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  <w:p w:rsidR="0035484A" w:rsidP="245BFF15" w:rsidRDefault="0035484A" w14:paraId="42A2B5F0" w14:textId="3B568156">
            <w:pPr>
              <w:pStyle w:val="CalendarText"/>
              <w:jc w:val="left"/>
              <w:rPr>
                <w:sz w:val="30"/>
                <w:szCs w:val="30"/>
              </w:rPr>
            </w:pPr>
          </w:p>
        </w:tc>
      </w:tr>
      <w:tr w:rsidR="0035484A" w:rsidTr="245BFF15" w14:paraId="2006DE45" w14:textId="77777777">
        <w:trPr>
          <w:trHeight w:val="432" w:hRule="exact"/>
        </w:trPr>
        <w:tc>
          <w:tcPr>
            <w:tcW w:w="184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35BE18E6" w14:textId="4BE32A50">
            <w:pPr>
              <w:pStyle w:val="Date"/>
              <w:spacing w:after="40"/>
            </w:pPr>
            <w:r w:rsidR="245BFF15">
              <w:rPr/>
              <w:t>24</w:t>
            </w:r>
          </w:p>
        </w:tc>
        <w:tc>
          <w:tcPr>
            <w:tcW w:w="185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58CE038C" w14:textId="29439E80">
            <w:pPr>
              <w:pStyle w:val="Date"/>
              <w:spacing w:after="40"/>
            </w:pPr>
            <w:r w:rsidR="245BFF15">
              <w:rPr/>
              <w:t>25</w:t>
            </w:r>
          </w:p>
        </w:tc>
        <w:tc>
          <w:tcPr>
            <w:tcW w:w="18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726B0373" w14:textId="4A1755EC">
            <w:pPr>
              <w:pStyle w:val="Date"/>
              <w:spacing w:after="40"/>
            </w:pPr>
            <w:r w:rsidR="245BFF15">
              <w:rPr/>
              <w:t>26</w:t>
            </w:r>
          </w:p>
        </w:tc>
        <w:tc>
          <w:tcPr>
            <w:tcW w:w="187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0E703AB5" w14:textId="56A6DDB9">
            <w:pPr>
              <w:pStyle w:val="Date"/>
              <w:spacing w:after="40"/>
            </w:pPr>
            <w:r w:rsidR="245BFF15">
              <w:rPr/>
              <w:t>27</w:t>
            </w:r>
          </w:p>
        </w:tc>
        <w:tc>
          <w:tcPr>
            <w:tcW w:w="181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0288E2D6" w14:textId="1A07EA6D">
            <w:pPr>
              <w:pStyle w:val="Date"/>
              <w:spacing w:after="40"/>
            </w:pPr>
            <w:r w:rsidR="245BFF15">
              <w:rPr/>
              <w:t>28</w:t>
            </w:r>
          </w:p>
        </w:tc>
        <w:tc>
          <w:tcPr>
            <w:tcW w:w="189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5872DE3E" w14:textId="44306D94">
            <w:pPr>
              <w:pStyle w:val="Date"/>
              <w:spacing w:after="40"/>
            </w:pPr>
            <w:r w:rsidR="245BFF15">
              <w:rPr/>
              <w:t>29</w:t>
            </w:r>
          </w:p>
        </w:tc>
        <w:tc>
          <w:tcPr>
            <w:tcW w:w="185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49C4DAB3" w14:textId="2FD473DD">
            <w:pPr>
              <w:pStyle w:val="Date"/>
              <w:spacing w:after="40"/>
            </w:pPr>
            <w:r w:rsidR="245BFF15">
              <w:rPr/>
              <w:t>30</w:t>
            </w:r>
          </w:p>
        </w:tc>
      </w:tr>
      <w:tr w:rsidR="0035484A" w:rsidTr="245BFF15" w14:paraId="553BE370" w14:textId="77777777">
        <w:trPr>
          <w:trHeight w:val="720" w:hRule="exact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289BD5B" w14:textId="77777777">
            <w:pPr>
              <w:pStyle w:val="CalendarText"/>
            </w:pPr>
          </w:p>
        </w:tc>
        <w:tc>
          <w:tcPr>
            <w:tcW w:w="1856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932200E" w14:textId="77777777">
            <w:pPr>
              <w:pStyle w:val="CalendarText"/>
            </w:pPr>
          </w:p>
        </w:tc>
        <w:tc>
          <w:tcPr>
            <w:tcW w:w="1830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3048450" w14:textId="77777777">
            <w:pPr>
              <w:pStyle w:val="CalendarText"/>
            </w:pPr>
          </w:p>
        </w:tc>
        <w:tc>
          <w:tcPr>
            <w:tcW w:w="1874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F54D8FC" w14:textId="77777777">
            <w:pPr>
              <w:pStyle w:val="CalendarText"/>
            </w:pPr>
          </w:p>
        </w:tc>
        <w:tc>
          <w:tcPr>
            <w:tcW w:w="181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25153947" w14:textId="77777777">
            <w:pPr>
              <w:pStyle w:val="CalendarText"/>
            </w:pPr>
          </w:p>
        </w:tc>
        <w:tc>
          <w:tcPr>
            <w:tcW w:w="189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A432AD7" w14:textId="7777777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DCF4FF9" w14:textId="77777777">
            <w:pPr>
              <w:pStyle w:val="CalendarText"/>
            </w:pPr>
          </w:p>
        </w:tc>
      </w:tr>
    </w:tbl>
    <w:p w:rsidR="0035484A" w:rsidRDefault="00C2331D" w14:paraId="4EF29F90" w14:textId="65B6529E">
      <w:pPr>
        <w:pStyle w:val="MonthYear"/>
      </w:pPr>
      <w:r w:rsidR="245BFF15">
        <w:rPr/>
        <w:t>October 2023</w:t>
      </w:r>
    </w:p>
    <w:tbl>
      <w:tblPr>
        <w:tblW w:w="13085" w:type="dxa"/>
        <w:tblBorders>
          <w:top w:val="single" w:color="969696" w:themeColor="accent3" w:sz="8" w:space="0"/>
          <w:left w:val="single" w:color="969696" w:themeColor="accent3" w:sz="8" w:space="0"/>
          <w:bottom w:val="single" w:color="969696" w:themeColor="accent3" w:sz="8" w:space="0"/>
          <w:right w:val="single" w:color="969696" w:themeColor="accent3" w:sz="8" w:space="0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43"/>
        <w:gridCol w:w="1855"/>
        <w:gridCol w:w="1831"/>
        <w:gridCol w:w="1873"/>
        <w:gridCol w:w="1853"/>
        <w:gridCol w:w="1853"/>
        <w:gridCol w:w="1977"/>
      </w:tblGrid>
      <w:tr w:rsidR="0035484A" w:rsidTr="245BFF15" w14:paraId="57048911" w14:textId="77777777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4CE033A0" w14:textId="77777777">
            <w:pPr>
              <w:pStyle w:val="Day"/>
            </w:pPr>
            <w:r>
              <w:t>Sunday</w:t>
            </w:r>
          </w:p>
        </w:tc>
        <w:tc>
          <w:tcPr>
            <w:tcW w:w="1855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50295292" w14:textId="77777777">
            <w:pPr>
              <w:pStyle w:val="Day"/>
            </w:pPr>
            <w:r>
              <w:t>Monday</w:t>
            </w:r>
          </w:p>
        </w:tc>
        <w:tc>
          <w:tcPr>
            <w:tcW w:w="1831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5C5195E3" w14:textId="77777777">
            <w:pPr>
              <w:pStyle w:val="Day"/>
            </w:pPr>
            <w:r>
              <w:t>Tuesday</w:t>
            </w:r>
          </w:p>
        </w:tc>
        <w:tc>
          <w:tcPr>
            <w:tcW w:w="1873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40F0000E" w14:textId="77777777">
            <w:pPr>
              <w:pStyle w:val="Day"/>
            </w:pPr>
            <w:r>
              <w:t>Wednesday</w:t>
            </w:r>
          </w:p>
        </w:tc>
        <w:tc>
          <w:tcPr>
            <w:tcW w:w="1853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523EE3B7" w14:textId="77777777">
            <w:pPr>
              <w:pStyle w:val="Day"/>
            </w:pPr>
            <w:r>
              <w:t>Thursday</w:t>
            </w:r>
          </w:p>
        </w:tc>
        <w:tc>
          <w:tcPr>
            <w:tcW w:w="1853" w:type="dxa"/>
            <w:tcBorders>
              <w:top w:val="nil"/>
              <w:bottom w:val="single" w:color="BFBFBF" w:themeColor="background1" w:themeShade="BF" w:sz="8" w:space="0"/>
            </w:tcBorders>
            <w:shd w:val="clear" w:color="auto" w:fill="auto"/>
            <w:tcMar/>
            <w:vAlign w:val="bottom"/>
          </w:tcPr>
          <w:p w:rsidR="0035484A" w:rsidRDefault="00C2331D" w14:paraId="51B2BA06" w14:textId="77777777">
            <w:pPr>
              <w:pStyle w:val="Day"/>
            </w:pPr>
            <w:r>
              <w:t>Friday</w:t>
            </w:r>
          </w:p>
        </w:tc>
        <w:tc>
          <w:tcPr>
            <w:tcW w:w="1977" w:type="dxa"/>
            <w:tcBorders>
              <w:top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/>
            <w:vAlign w:val="bottom"/>
          </w:tcPr>
          <w:p w:rsidR="0035484A" w:rsidRDefault="00C2331D" w14:paraId="50974A27" w14:textId="77777777">
            <w:pPr>
              <w:pStyle w:val="Day"/>
            </w:pPr>
            <w:r>
              <w:t>Saturday</w:t>
            </w:r>
          </w:p>
        </w:tc>
      </w:tr>
      <w:tr w:rsidR="0035484A" w:rsidTr="245BFF15" w14:paraId="52847B33" w14:textId="77777777">
        <w:trPr>
          <w:trHeight w:val="432" w:hRule="exact"/>
        </w:trPr>
        <w:tc>
          <w:tcPr>
            <w:tcW w:w="184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640B3547" w14:textId="185B0971">
            <w:pPr>
              <w:pStyle w:val="Date"/>
              <w:spacing w:after="40"/>
            </w:pPr>
            <w:r w:rsidR="245BFF15">
              <w:rPr/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 xml:space="preserve"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5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1D07D869" w14:textId="4F3E0DB8">
            <w:pPr>
              <w:pStyle w:val="Date"/>
              <w:spacing w:after="40"/>
            </w:pPr>
            <w:r w:rsidR="245BFF15">
              <w:rPr/>
              <w:t>2</w:t>
            </w:r>
          </w:p>
        </w:tc>
        <w:tc>
          <w:tcPr>
            <w:tcW w:w="183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5105F209" w14:textId="5E795E4D">
            <w:pPr>
              <w:pStyle w:val="Date"/>
              <w:spacing w:after="40"/>
            </w:pPr>
            <w:r w:rsidR="245BFF15">
              <w:rPr/>
              <w:t>3</w:t>
            </w:r>
          </w:p>
        </w:tc>
        <w:tc>
          <w:tcPr>
            <w:tcW w:w="187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6C231E74" w14:textId="14D56F93">
            <w:pPr>
              <w:pStyle w:val="Date"/>
              <w:spacing w:after="40"/>
            </w:pPr>
            <w:r w:rsidR="245BFF15">
              <w:rPr/>
              <w:t>4</w:t>
            </w:r>
          </w:p>
        </w:tc>
        <w:tc>
          <w:tcPr>
            <w:tcW w:w="18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1A544A85" w14:textId="3C01D625">
            <w:pPr>
              <w:pStyle w:val="Date"/>
              <w:spacing w:after="40"/>
            </w:pPr>
            <w:r w:rsidR="245BFF15">
              <w:rPr/>
              <w:t>5</w:t>
            </w:r>
          </w:p>
        </w:tc>
        <w:tc>
          <w:tcPr>
            <w:tcW w:w="18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2EBB85E4" w14:textId="452FDC7D">
            <w:pPr>
              <w:pStyle w:val="Date"/>
              <w:spacing w:after="40"/>
            </w:pPr>
            <w:r w:rsidR="245BFF15">
              <w:rPr/>
              <w:t>6</w:t>
            </w:r>
          </w:p>
        </w:tc>
        <w:tc>
          <w:tcPr>
            <w:tcW w:w="197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6B0C50CB" w14:textId="20AB1E46">
            <w:pPr>
              <w:pStyle w:val="Date"/>
              <w:spacing w:after="40"/>
            </w:pPr>
            <w:r w:rsidR="245BFF15">
              <w:rPr/>
              <w:t>7</w:t>
            </w:r>
          </w:p>
        </w:tc>
      </w:tr>
      <w:tr w:rsidR="0035484A" w:rsidTr="245BFF15" w14:paraId="77DB7331" w14:textId="77777777">
        <w:trPr>
          <w:trHeight w:val="945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F772C51" w14:textId="77777777">
            <w:pPr>
              <w:pStyle w:val="CalendarText"/>
            </w:pPr>
          </w:p>
        </w:tc>
        <w:tc>
          <w:tcPr>
            <w:tcW w:w="185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9EC02A1" w14:textId="77777777">
            <w:pPr>
              <w:pStyle w:val="CalendarText"/>
            </w:pPr>
          </w:p>
        </w:tc>
        <w:tc>
          <w:tcPr>
            <w:tcW w:w="183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E2DC735" w14:textId="77777777">
            <w:pPr>
              <w:pStyle w:val="CalendarText"/>
            </w:pPr>
          </w:p>
        </w:tc>
        <w:tc>
          <w:tcPr>
            <w:tcW w:w="187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D402B99" w14:textId="77777777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31D56346" w14:textId="77777777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24E5456" w14:textId="77777777">
            <w:pPr>
              <w:pStyle w:val="CalendarText"/>
            </w:pPr>
          </w:p>
        </w:tc>
        <w:tc>
          <w:tcPr>
            <w:tcW w:w="1977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08E3508C" w14:textId="23A60B74">
            <w:pPr>
              <w:pStyle w:val="CalendarText"/>
              <w:jc w:val="center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  <w:p w:rsidR="0035484A" w:rsidRDefault="0035484A" w14:paraId="72065443" w14:textId="509EFC24">
            <w:pPr>
              <w:pStyle w:val="CalendarText"/>
            </w:pPr>
          </w:p>
        </w:tc>
      </w:tr>
      <w:tr w:rsidR="0035484A" w:rsidTr="245BFF15" w14:paraId="477827A3" w14:textId="77777777">
        <w:trPr>
          <w:trHeight w:val="432" w:hRule="exact"/>
        </w:trPr>
        <w:tc>
          <w:tcPr>
            <w:tcW w:w="184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38DF0B86" w14:textId="22BE889F">
            <w:pPr>
              <w:pStyle w:val="Date"/>
              <w:spacing w:after="40"/>
            </w:pPr>
            <w:r w:rsidR="245BFF15">
              <w:rPr/>
              <w:t>8</w:t>
            </w:r>
          </w:p>
        </w:tc>
        <w:tc>
          <w:tcPr>
            <w:tcW w:w="185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5FC9DCBC" w14:textId="6DFB582F">
            <w:pPr>
              <w:pStyle w:val="Date"/>
              <w:spacing w:after="40"/>
            </w:pPr>
            <w:r w:rsidR="245BFF15">
              <w:rPr/>
              <w:t>9</w:t>
            </w:r>
          </w:p>
        </w:tc>
        <w:tc>
          <w:tcPr>
            <w:tcW w:w="183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5E25F5F5" w14:textId="44710CBE">
            <w:pPr>
              <w:pStyle w:val="Date"/>
              <w:spacing w:after="40"/>
            </w:pPr>
            <w:r w:rsidR="245BFF15">
              <w:rPr/>
              <w:t>10</w:t>
            </w:r>
          </w:p>
        </w:tc>
        <w:tc>
          <w:tcPr>
            <w:tcW w:w="187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715993CA" w14:textId="1C81A21A">
            <w:pPr>
              <w:pStyle w:val="Date"/>
              <w:spacing w:after="40"/>
            </w:pPr>
            <w:r w:rsidR="245BFF15">
              <w:rPr/>
              <w:t>11</w:t>
            </w:r>
          </w:p>
        </w:tc>
        <w:tc>
          <w:tcPr>
            <w:tcW w:w="18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148799C8" w14:textId="16C36681">
            <w:pPr>
              <w:pStyle w:val="Date"/>
              <w:spacing w:after="40"/>
            </w:pPr>
            <w:r w:rsidR="245BFF15">
              <w:rPr/>
              <w:t>12</w:t>
            </w:r>
          </w:p>
        </w:tc>
        <w:tc>
          <w:tcPr>
            <w:tcW w:w="18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312348A0" w14:textId="2A1EF0A1">
            <w:pPr>
              <w:pStyle w:val="Date"/>
              <w:spacing w:after="40"/>
            </w:pPr>
            <w:r w:rsidR="245BFF15">
              <w:rPr/>
              <w:t>13</w:t>
            </w:r>
          </w:p>
        </w:tc>
        <w:tc>
          <w:tcPr>
            <w:tcW w:w="197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Pr="007D2DCD" w:rsidR="0035484A" w:rsidRDefault="00085688" w14:paraId="31A5FA18" w14:textId="0D72046A">
            <w:pPr>
              <w:pStyle w:val="Date"/>
              <w:spacing w:after="40"/>
              <w:rPr>
                <w:sz w:val="26"/>
                <w:szCs w:val="26"/>
              </w:rPr>
            </w:pPr>
            <w:r w:rsidRPr="245BFF15" w:rsidR="245BFF15">
              <w:rPr>
                <w:sz w:val="26"/>
                <w:szCs w:val="26"/>
              </w:rPr>
              <w:t>14</w:t>
            </w:r>
          </w:p>
        </w:tc>
      </w:tr>
      <w:tr w:rsidR="0035484A" w:rsidTr="245BFF15" w14:paraId="48775C99" w14:textId="77777777">
        <w:trPr>
          <w:trHeight w:val="870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795658A" w14:textId="77777777">
            <w:pPr>
              <w:pStyle w:val="CalendarText"/>
            </w:pPr>
          </w:p>
        </w:tc>
        <w:tc>
          <w:tcPr>
            <w:tcW w:w="185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9654A5A" w14:textId="77777777">
            <w:pPr>
              <w:pStyle w:val="CalendarText"/>
            </w:pPr>
          </w:p>
        </w:tc>
        <w:tc>
          <w:tcPr>
            <w:tcW w:w="183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DE25C1F" w14:textId="77777777">
            <w:pPr>
              <w:pStyle w:val="CalendarText"/>
            </w:pPr>
          </w:p>
        </w:tc>
        <w:tc>
          <w:tcPr>
            <w:tcW w:w="187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FF51404" w14:textId="77777777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80D8F95" w14:textId="77777777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B4A0E76" w14:textId="77777777">
            <w:pPr>
              <w:pStyle w:val="CalendarText"/>
            </w:pPr>
          </w:p>
        </w:tc>
        <w:tc>
          <w:tcPr>
            <w:tcW w:w="1977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Pr="007D2DCD" w:rsidR="0035484A" w:rsidP="007D2DCD" w:rsidRDefault="007D2DCD" w14:paraId="43199BB6" w14:noSpellErr="1" w14:textId="097646DF">
            <w:pPr>
              <w:pStyle w:val="CalendarText"/>
              <w:jc w:val="center"/>
              <w:rPr>
                <w:sz w:val="26"/>
                <w:szCs w:val="26"/>
              </w:rPr>
            </w:pPr>
          </w:p>
        </w:tc>
      </w:tr>
      <w:tr w:rsidR="0035484A" w:rsidTr="245BFF15" w14:paraId="64E9C9E9" w14:textId="77777777">
        <w:trPr>
          <w:trHeight w:val="1605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68E9F6A0" w14:textId="6B248594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15</w:t>
            </w:r>
          </w:p>
        </w:tc>
        <w:tc>
          <w:tcPr>
            <w:tcW w:w="185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72A73E2D" w14:textId="2A853B2B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16</w:t>
            </w:r>
          </w:p>
        </w:tc>
        <w:tc>
          <w:tcPr>
            <w:tcW w:w="183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  <w:vAlign w:val="top"/>
          </w:tcPr>
          <w:p w:rsidRPr="007D2DCD" w:rsidR="0035484A" w:rsidP="245BFF15" w:rsidRDefault="007D2DCD" w14:paraId="15092D53" w14:textId="0DAA7654">
            <w:pPr>
              <w:pStyle w:val="CalendarText"/>
              <w:jc w:val="lef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17</w:t>
            </w:r>
          </w:p>
        </w:tc>
        <w:tc>
          <w:tcPr>
            <w:tcW w:w="187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1C1C8F10" w14:textId="6D88E63F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18</w:t>
            </w:r>
          </w:p>
        </w:tc>
        <w:tc>
          <w:tcPr>
            <w:tcW w:w="185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0EA91E59" w14:textId="47737CE2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19</w:t>
            </w:r>
          </w:p>
        </w:tc>
        <w:tc>
          <w:tcPr>
            <w:tcW w:w="185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08FE0564" w14:textId="455171E0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20</w:t>
            </w:r>
          </w:p>
        </w:tc>
        <w:tc>
          <w:tcPr>
            <w:tcW w:w="1977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  <w:vAlign w:val="top"/>
          </w:tcPr>
          <w:p w:rsidR="0035484A" w:rsidP="245BFF15" w:rsidRDefault="0035484A" w14:paraId="77889D41" w14:textId="657DED36">
            <w:pPr>
              <w:pStyle w:val="CalendarText"/>
              <w:jc w:val="left"/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</w:pPr>
            <w:r w:rsidRPr="245BFF15" w:rsidR="245BFF15">
              <w:rPr>
                <w:sz w:val="30"/>
                <w:szCs w:val="30"/>
              </w:rPr>
              <w:t>21</w:t>
            </w:r>
            <w:r w:rsidRPr="245BFF15" w:rsidR="245BFF15">
              <w:rPr>
                <w:rFonts w:ascii="Arial" w:hAnsi="Arial" w:eastAsia="Arial" w:cs="Arial"/>
                <w:b w:val="1"/>
                <w:bCs w:val="1"/>
                <w:sz w:val="26"/>
                <w:szCs w:val="26"/>
              </w:rPr>
              <w:t xml:space="preserve"> </w:t>
            </w:r>
          </w:p>
          <w:p w:rsidR="0035484A" w:rsidP="245BFF15" w:rsidRDefault="0035484A" w14:paraId="1BDC7B9C" w14:textId="080ADA8D">
            <w:pPr>
              <w:pStyle w:val="CalendarText"/>
              <w:jc w:val="left"/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</w:pPr>
            <w:proofErr w:type="spellStart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>Dualsport</w:t>
            </w:r>
            <w:proofErr w:type="spellEnd"/>
            <w:r w:rsidRPr="245BFF15" w:rsidR="245BFF15">
              <w:rPr>
                <w:rFonts w:ascii="Arial" w:hAnsi="Arial" w:eastAsia="Arial" w:cs="Arial"/>
                <w:b w:val="1"/>
                <w:bCs w:val="1"/>
                <w:sz w:val="32"/>
                <w:szCs w:val="32"/>
              </w:rPr>
              <w:t xml:space="preserve"> Course</w:t>
            </w:r>
          </w:p>
          <w:p w:rsidR="0035484A" w:rsidP="245BFF15" w:rsidRDefault="0035484A" w14:paraId="142184A1" w14:textId="09AD023A">
            <w:pPr>
              <w:pStyle w:val="CalendarText"/>
              <w:jc w:val="left"/>
              <w:rPr>
                <w:sz w:val="30"/>
                <w:szCs w:val="30"/>
              </w:rPr>
            </w:pPr>
          </w:p>
        </w:tc>
      </w:tr>
      <w:tr w:rsidR="0035484A" w:rsidTr="245BFF15" w14:paraId="56728DB4" w14:textId="77777777">
        <w:trPr>
          <w:trHeight w:val="1350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56D19924" w14:textId="2F8AEAC4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22</w:t>
            </w:r>
          </w:p>
        </w:tc>
        <w:tc>
          <w:tcPr>
            <w:tcW w:w="185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1ECE6F4" w14:textId="3AD2FBE0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23</w:t>
            </w:r>
          </w:p>
        </w:tc>
        <w:tc>
          <w:tcPr>
            <w:tcW w:w="183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3864E633" w14:textId="5E02EECF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24</w:t>
            </w:r>
          </w:p>
        </w:tc>
        <w:tc>
          <w:tcPr>
            <w:tcW w:w="187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11DFF7EA" w14:textId="0ACADD87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25</w:t>
            </w:r>
          </w:p>
        </w:tc>
        <w:tc>
          <w:tcPr>
            <w:tcW w:w="185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58368720" w14:textId="4E602C52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26</w:t>
            </w:r>
          </w:p>
        </w:tc>
        <w:tc>
          <w:tcPr>
            <w:tcW w:w="185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3EEABC87" w14:textId="7B2AC078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27</w:t>
            </w:r>
          </w:p>
        </w:tc>
        <w:tc>
          <w:tcPr>
            <w:tcW w:w="1977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P="245BFF15" w:rsidRDefault="0035484A" w14:paraId="4E4F6215" w14:textId="2489C4A5">
            <w:pPr>
              <w:pStyle w:val="CalendarText"/>
              <w:rPr>
                <w:sz w:val="30"/>
                <w:szCs w:val="30"/>
              </w:rPr>
            </w:pPr>
            <w:r w:rsidRPr="245BFF15" w:rsidR="245BFF15">
              <w:rPr>
                <w:sz w:val="30"/>
                <w:szCs w:val="30"/>
              </w:rPr>
              <w:t>28</w:t>
            </w:r>
          </w:p>
        </w:tc>
      </w:tr>
      <w:tr w:rsidR="0035484A" w:rsidTr="245BFF15" w14:paraId="6F599AA2" w14:textId="77777777">
        <w:trPr>
          <w:trHeight w:val="432" w:hRule="exact"/>
        </w:trPr>
        <w:tc>
          <w:tcPr>
            <w:tcW w:w="184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085688" w14:paraId="03B31693" w14:textId="5403A5F3">
            <w:pPr>
              <w:pStyle w:val="Date"/>
              <w:spacing w:after="40"/>
            </w:pPr>
            <w:r w:rsidR="245BFF15">
              <w:rPr/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 xml:space="preserve"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C2331D" w14:paraId="0875B343" w14:textId="77AEAB5C">
            <w:pPr>
              <w:pStyle w:val="Date"/>
              <w:spacing w:after="40"/>
            </w:pPr>
            <w:r w:rsidR="245BFF15">
              <w:rPr/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 xml:space="preserve"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Pr="245BFF15">
              <w:rPr>
                <w:noProof/>
              </w:rPr>
              <w:instrText xml:space="preserve"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3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266ACB1D" w14:textId="3B3D6BA6">
            <w:pPr>
              <w:pStyle w:val="Date"/>
              <w:spacing w:after="40"/>
            </w:pPr>
            <w:r w:rsidR="245BFF15">
              <w:rPr/>
              <w:t>31</w:t>
            </w:r>
          </w:p>
        </w:tc>
        <w:tc>
          <w:tcPr>
            <w:tcW w:w="187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69FECCBB" w14:textId="77777777">
            <w:pPr>
              <w:pStyle w:val="Date"/>
              <w:spacing w:after="40"/>
            </w:pPr>
          </w:p>
        </w:tc>
        <w:tc>
          <w:tcPr>
            <w:tcW w:w="18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6F0120C9" w14:textId="77777777">
            <w:pPr>
              <w:pStyle w:val="Date"/>
              <w:spacing w:after="40"/>
            </w:pPr>
          </w:p>
        </w:tc>
        <w:tc>
          <w:tcPr>
            <w:tcW w:w="185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1953ACB8" w14:textId="77777777">
            <w:pPr>
              <w:pStyle w:val="Date"/>
              <w:spacing w:after="40"/>
            </w:pPr>
          </w:p>
        </w:tc>
        <w:tc>
          <w:tcPr>
            <w:tcW w:w="1977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tcMar/>
          </w:tcPr>
          <w:p w:rsidR="0035484A" w:rsidRDefault="0035484A" w14:paraId="3A15BF53" w14:textId="77777777">
            <w:pPr>
              <w:pStyle w:val="Date"/>
              <w:spacing w:after="40"/>
            </w:pPr>
          </w:p>
        </w:tc>
      </w:tr>
      <w:tr w:rsidR="0035484A" w:rsidTr="245BFF15" w14:paraId="2FE1B3DB" w14:textId="77777777">
        <w:trPr>
          <w:trHeight w:val="720" w:hRule="exact"/>
        </w:trPr>
        <w:tc>
          <w:tcPr>
            <w:tcW w:w="184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5B8E1DA1" w14:textId="77777777">
            <w:pPr>
              <w:pStyle w:val="CalendarText"/>
            </w:pPr>
          </w:p>
        </w:tc>
        <w:tc>
          <w:tcPr>
            <w:tcW w:w="1855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76138F2A" w14:textId="77777777">
            <w:pPr>
              <w:pStyle w:val="CalendarText"/>
            </w:pPr>
          </w:p>
        </w:tc>
        <w:tc>
          <w:tcPr>
            <w:tcW w:w="1831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7682AC0" w14:textId="77777777">
            <w:pPr>
              <w:pStyle w:val="CalendarText"/>
            </w:pPr>
          </w:p>
        </w:tc>
        <w:tc>
          <w:tcPr>
            <w:tcW w:w="187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223D088E" w14:textId="77777777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1A7DEC48" w14:textId="77777777">
            <w:pPr>
              <w:pStyle w:val="CalendarText"/>
            </w:pPr>
          </w:p>
        </w:tc>
        <w:tc>
          <w:tcPr>
            <w:tcW w:w="1853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6BDE3E93" w14:textId="77777777">
            <w:pPr>
              <w:pStyle w:val="CalendarText"/>
            </w:pPr>
          </w:p>
        </w:tc>
        <w:tc>
          <w:tcPr>
            <w:tcW w:w="1977" w:type="dxa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tcMar/>
          </w:tcPr>
          <w:p w:rsidR="0035484A" w:rsidRDefault="0035484A" w14:paraId="481384FD" w14:textId="77777777">
            <w:pPr>
              <w:pStyle w:val="CalendarText"/>
            </w:pPr>
          </w:p>
        </w:tc>
      </w:tr>
    </w:tbl>
    <w:p w:rsidR="0035484A" w:rsidRDefault="0035484A" w14:paraId="50193D7F" w14:textId="77777777"/>
    <w:sectPr w:rsidR="0035484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B2C23"/>
    <w:rsid w:val="00085688"/>
    <w:rsid w:val="000B5AAF"/>
    <w:rsid w:val="00197512"/>
    <w:rsid w:val="0035484A"/>
    <w:rsid w:val="004F16B4"/>
    <w:rsid w:val="00535331"/>
    <w:rsid w:val="00685953"/>
    <w:rsid w:val="00791A2F"/>
    <w:rsid w:val="007D2DCD"/>
    <w:rsid w:val="007E77DD"/>
    <w:rsid w:val="00972446"/>
    <w:rsid w:val="00AB78F4"/>
    <w:rsid w:val="00AE4C6B"/>
    <w:rsid w:val="00C2331D"/>
    <w:rsid w:val="00EB2C23"/>
    <w:rsid w:val="00F5437A"/>
    <w:rsid w:val="245BF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DCFD"/>
  <w15:docId w15:val="{050E211A-DB67-4C5D-8FD1-B22FB6C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04040" w:themeColor="text1" w:themeTint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lendarText" w:customStyle="1">
    <w:name w:val="Calendar Text"/>
    <w:basedOn w:val="Normal"/>
    <w:qFormat/>
    <w:pPr>
      <w:spacing w:before="40" w:after="40"/>
    </w:pPr>
    <w:rPr>
      <w:sz w:val="17"/>
    </w:rPr>
  </w:style>
  <w:style w:type="paragraph" w:styleId="Day" w:customStyle="1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MonthYear" w:customStyle="1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styleId="DateChar" w:customStyle="1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404040" w:themeColor="text1" w:themeTint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color="DDDDDD" w:themeColor="accent1" w:sz="8" w:space="0"/>
        <w:bottom w:val="single" w:color="DDDDD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DDDDD" w:themeColor="accent1" w:sz="8" w:space="0"/>
          <w:left w:val="nil"/>
          <w:bottom w:val="single" w:color="DDDDD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ton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E8B18-CA88-49C9-95D2-4B9D9E648B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12-month basic calendar (any year)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2012 12-Month Basic Calendar (any year)</dc:title>
  <dc:creator>clinton</dc:creator>
  <lastModifiedBy>Graham Smout</lastModifiedBy>
  <revision>3</revision>
  <dcterms:created xsi:type="dcterms:W3CDTF">2022-04-12T14:59:00.0000000Z</dcterms:created>
  <dcterms:modified xsi:type="dcterms:W3CDTF">2023-01-05T01:09:04.4094135Z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